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37" w:rsidRDefault="00095537" w:rsidP="0047122C">
      <w:pPr>
        <w:pStyle w:val="30"/>
        <w:spacing w:after="0"/>
        <w:ind w:left="0" w:firstLine="5812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ЗАТВЕРДЖЕНО</w:t>
      </w:r>
    </w:p>
    <w:p w:rsidR="001E456C" w:rsidRDefault="001E456C" w:rsidP="006A4572">
      <w:pPr>
        <w:pStyle w:val="30"/>
        <w:spacing w:after="0"/>
        <w:ind w:left="0" w:firstLine="5812"/>
        <w:jc w:val="both"/>
        <w:rPr>
          <w:sz w:val="28"/>
          <w:szCs w:val="28"/>
          <w:lang w:val="uk-UA"/>
        </w:rPr>
      </w:pPr>
    </w:p>
    <w:p w:rsidR="00095537" w:rsidRDefault="00202858" w:rsidP="006A4572">
      <w:pPr>
        <w:pStyle w:val="30"/>
        <w:spacing w:after="0"/>
        <w:ind w:left="0" w:firstLine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  <w:r w:rsidR="00095537">
        <w:rPr>
          <w:sz w:val="28"/>
          <w:szCs w:val="28"/>
          <w:lang w:val="uk-UA"/>
        </w:rPr>
        <w:t xml:space="preserve"> голови </w:t>
      </w:r>
    </w:p>
    <w:p w:rsidR="00473EAD" w:rsidRDefault="0002449A" w:rsidP="0002449A">
      <w:pPr>
        <w:pStyle w:val="30"/>
        <w:spacing w:after="0"/>
        <w:ind w:left="5760" w:firstLine="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Рівненської </w:t>
      </w:r>
      <w:r w:rsidR="00095537">
        <w:rPr>
          <w:sz w:val="28"/>
          <w:szCs w:val="28"/>
          <w:lang w:val="uk-UA"/>
        </w:rPr>
        <w:t>обл</w:t>
      </w:r>
      <w:r>
        <w:rPr>
          <w:sz w:val="28"/>
          <w:szCs w:val="28"/>
          <w:lang w:val="uk-UA"/>
        </w:rPr>
        <w:t>асної</w:t>
      </w:r>
    </w:p>
    <w:p w:rsidR="00095537" w:rsidRDefault="00095537" w:rsidP="0002449A">
      <w:pPr>
        <w:pStyle w:val="30"/>
        <w:spacing w:after="0"/>
        <w:ind w:left="5760" w:firstLine="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</w:t>
      </w:r>
      <w:r w:rsidR="0002449A">
        <w:rPr>
          <w:sz w:val="28"/>
          <w:szCs w:val="28"/>
          <w:lang w:val="uk-UA"/>
        </w:rPr>
        <w:t xml:space="preserve">авної </w:t>
      </w:r>
      <w:r>
        <w:rPr>
          <w:sz w:val="28"/>
          <w:szCs w:val="28"/>
          <w:lang w:val="uk-UA"/>
        </w:rPr>
        <w:t xml:space="preserve">адміністрації </w:t>
      </w:r>
    </w:p>
    <w:p w:rsidR="00095537" w:rsidRDefault="00095537" w:rsidP="006A4572">
      <w:pPr>
        <w:pStyle w:val="30"/>
        <w:spacing w:after="0"/>
        <w:ind w:left="0" w:firstLine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C4BC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.05.20</w:t>
      </w:r>
      <w:r w:rsidR="006C4BCD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 № 2</w:t>
      </w:r>
      <w:r w:rsidR="006C4BCD">
        <w:rPr>
          <w:sz w:val="28"/>
          <w:szCs w:val="28"/>
          <w:lang w:val="uk-UA"/>
        </w:rPr>
        <w:t>62</w:t>
      </w:r>
    </w:p>
    <w:p w:rsidR="00095537" w:rsidRDefault="00063C15" w:rsidP="00740A30">
      <w:pPr>
        <w:pStyle w:val="30"/>
        <w:spacing w:after="0"/>
        <w:ind w:left="0" w:firstLine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095537">
        <w:rPr>
          <w:sz w:val="28"/>
          <w:szCs w:val="28"/>
          <w:lang w:val="uk-UA"/>
        </w:rPr>
        <w:t xml:space="preserve">у редакції </w:t>
      </w:r>
      <w:r w:rsidR="00740A30">
        <w:rPr>
          <w:sz w:val="28"/>
          <w:szCs w:val="28"/>
          <w:lang w:val="uk-UA"/>
        </w:rPr>
        <w:t xml:space="preserve">розпорядження </w:t>
      </w:r>
    </w:p>
    <w:p w:rsidR="00740A30" w:rsidRDefault="00740A30" w:rsidP="00095537">
      <w:pPr>
        <w:pStyle w:val="30"/>
        <w:spacing w:after="0"/>
        <w:ind w:left="0" w:firstLine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облдержадміністрації</w:t>
      </w:r>
    </w:p>
    <w:p w:rsidR="00740A30" w:rsidRDefault="00F62D69" w:rsidP="00740A30">
      <w:pPr>
        <w:pStyle w:val="30"/>
        <w:spacing w:after="0"/>
        <w:ind w:left="0" w:firstLine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09.07.2022 </w:t>
      </w:r>
      <w:r w:rsidR="00740A3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67</w:t>
      </w:r>
      <w:r w:rsidR="00095537">
        <w:rPr>
          <w:sz w:val="28"/>
          <w:szCs w:val="28"/>
          <w:lang w:val="uk-UA"/>
        </w:rPr>
        <w:t>)</w:t>
      </w:r>
    </w:p>
    <w:p w:rsidR="00740A30" w:rsidRDefault="00740A30" w:rsidP="00644696">
      <w:pPr>
        <w:pStyle w:val="30"/>
        <w:jc w:val="center"/>
        <w:rPr>
          <w:sz w:val="28"/>
          <w:szCs w:val="28"/>
          <w:lang w:val="uk-UA"/>
        </w:rPr>
      </w:pPr>
    </w:p>
    <w:p w:rsidR="00740A30" w:rsidRDefault="00740A30" w:rsidP="00644696">
      <w:pPr>
        <w:pStyle w:val="30"/>
        <w:jc w:val="center"/>
        <w:rPr>
          <w:sz w:val="28"/>
          <w:szCs w:val="28"/>
          <w:lang w:val="uk-UA"/>
        </w:rPr>
      </w:pPr>
    </w:p>
    <w:p w:rsidR="00740A30" w:rsidRPr="004048C2" w:rsidRDefault="00740A30" w:rsidP="00AA2568">
      <w:pPr>
        <w:pStyle w:val="30"/>
        <w:spacing w:after="0"/>
        <w:ind w:left="0"/>
        <w:jc w:val="center"/>
        <w:rPr>
          <w:b/>
          <w:sz w:val="28"/>
          <w:szCs w:val="28"/>
          <w:lang w:val="uk-UA"/>
        </w:rPr>
      </w:pPr>
      <w:r w:rsidRPr="004048C2">
        <w:rPr>
          <w:b/>
          <w:sz w:val="28"/>
          <w:szCs w:val="28"/>
          <w:lang w:val="uk-UA"/>
        </w:rPr>
        <w:t>СКЛАД</w:t>
      </w:r>
    </w:p>
    <w:p w:rsidR="0087419B" w:rsidRPr="004048C2" w:rsidRDefault="00740A30" w:rsidP="004269E8">
      <w:pPr>
        <w:pStyle w:val="30"/>
        <w:spacing w:after="0"/>
        <w:ind w:left="0"/>
        <w:jc w:val="center"/>
        <w:rPr>
          <w:b/>
          <w:sz w:val="28"/>
          <w:szCs w:val="28"/>
          <w:lang w:val="uk-UA"/>
        </w:rPr>
      </w:pPr>
      <w:r w:rsidRPr="004048C2">
        <w:rPr>
          <w:b/>
          <w:sz w:val="28"/>
          <w:szCs w:val="28"/>
          <w:lang w:val="uk-UA"/>
        </w:rPr>
        <w:t xml:space="preserve">комісії з </w:t>
      </w:r>
      <w:r w:rsidR="006C4BCD" w:rsidRPr="004048C2">
        <w:rPr>
          <w:b/>
          <w:sz w:val="28"/>
          <w:szCs w:val="28"/>
          <w:lang w:val="uk-UA"/>
        </w:rPr>
        <w:t>перегляду</w:t>
      </w:r>
      <w:r w:rsidRPr="004048C2">
        <w:rPr>
          <w:b/>
          <w:sz w:val="28"/>
          <w:szCs w:val="28"/>
          <w:lang w:val="uk-UA"/>
        </w:rPr>
        <w:t xml:space="preserve"> нормативно-правових актів </w:t>
      </w:r>
    </w:p>
    <w:p w:rsidR="00740A30" w:rsidRPr="004048C2" w:rsidRDefault="006C4BCD" w:rsidP="006B3F5C">
      <w:pPr>
        <w:pStyle w:val="30"/>
        <w:spacing w:after="0"/>
        <w:ind w:left="0"/>
        <w:jc w:val="center"/>
        <w:rPr>
          <w:b/>
          <w:sz w:val="28"/>
          <w:szCs w:val="28"/>
          <w:lang w:val="uk-UA"/>
        </w:rPr>
      </w:pPr>
      <w:r w:rsidRPr="004048C2">
        <w:rPr>
          <w:b/>
          <w:sz w:val="28"/>
          <w:szCs w:val="28"/>
          <w:lang w:val="uk-UA"/>
        </w:rPr>
        <w:t>Рівненської</w:t>
      </w:r>
      <w:r w:rsidR="00740A30" w:rsidRPr="004048C2">
        <w:rPr>
          <w:b/>
          <w:sz w:val="28"/>
          <w:szCs w:val="28"/>
          <w:lang w:val="uk-UA"/>
        </w:rPr>
        <w:t xml:space="preserve"> обласної державної адміністрації </w:t>
      </w:r>
    </w:p>
    <w:p w:rsidR="0087419B" w:rsidRDefault="0087419B" w:rsidP="00740A30">
      <w:pPr>
        <w:pStyle w:val="30"/>
        <w:jc w:val="center"/>
        <w:rPr>
          <w:sz w:val="28"/>
          <w:szCs w:val="28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900"/>
        <w:gridCol w:w="4963"/>
      </w:tblGrid>
      <w:tr w:rsidR="00C70EE2" w:rsidRPr="00BC40C7">
        <w:tc>
          <w:tcPr>
            <w:tcW w:w="3708" w:type="dxa"/>
          </w:tcPr>
          <w:p w:rsidR="00C70EE2" w:rsidRPr="00F37AFD" w:rsidRDefault="00A60BBC" w:rsidP="00C306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БІРЮКОВ</w:t>
            </w:r>
            <w:r w:rsidR="00755329">
              <w:rPr>
                <w:sz w:val="28"/>
                <w:szCs w:val="28"/>
                <w:lang w:val="uk-UA"/>
              </w:rPr>
              <w:t xml:space="preserve"> Олександр </w:t>
            </w:r>
          </w:p>
        </w:tc>
        <w:tc>
          <w:tcPr>
            <w:tcW w:w="900" w:type="dxa"/>
          </w:tcPr>
          <w:p w:rsidR="00C70EE2" w:rsidRPr="00F37AFD" w:rsidRDefault="00C70EE2" w:rsidP="002E4D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963" w:type="dxa"/>
          </w:tcPr>
          <w:p w:rsidR="00C70EE2" w:rsidRDefault="00951A5C" w:rsidP="004048C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апарату</w:t>
            </w:r>
            <w:r w:rsidR="00C70EE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70EE2">
              <w:rPr>
                <w:sz w:val="28"/>
                <w:szCs w:val="28"/>
                <w:lang w:val="uk-UA"/>
              </w:rPr>
              <w:t>облдерж</w:t>
            </w:r>
            <w:proofErr w:type="spellEnd"/>
            <w:r w:rsidR="004048C2">
              <w:rPr>
                <w:sz w:val="28"/>
                <w:szCs w:val="28"/>
                <w:lang w:val="uk-UA"/>
              </w:rPr>
              <w:t>-</w:t>
            </w:r>
            <w:r w:rsidR="00C70EE2">
              <w:rPr>
                <w:sz w:val="28"/>
                <w:szCs w:val="28"/>
                <w:lang w:val="uk-UA"/>
              </w:rPr>
              <w:t>адміністрації</w:t>
            </w:r>
            <w:r w:rsidR="00AA2568">
              <w:rPr>
                <w:sz w:val="28"/>
                <w:szCs w:val="28"/>
                <w:lang w:val="uk-UA"/>
              </w:rPr>
              <w:t>, голова комісії</w:t>
            </w:r>
          </w:p>
          <w:p w:rsidR="00C70EE2" w:rsidRPr="00D44283" w:rsidRDefault="00C70EE2" w:rsidP="004048C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70EE2" w:rsidRPr="00C30676">
        <w:tc>
          <w:tcPr>
            <w:tcW w:w="3708" w:type="dxa"/>
          </w:tcPr>
          <w:p w:rsidR="00C30676" w:rsidRPr="004048C2" w:rsidRDefault="00C30676" w:rsidP="00C30676">
            <w:pPr>
              <w:pStyle w:val="30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C70EE2" w:rsidRPr="00C30676" w:rsidRDefault="00A60BBC" w:rsidP="00C30676">
            <w:pPr>
              <w:pStyle w:val="30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ГАНОВ</w:t>
            </w:r>
            <w:r w:rsidR="00AC6813">
              <w:rPr>
                <w:sz w:val="28"/>
                <w:szCs w:val="28"/>
                <w:lang w:val="uk-UA"/>
              </w:rPr>
              <w:t xml:space="preserve"> </w:t>
            </w:r>
            <w:r w:rsidR="00473EAD">
              <w:rPr>
                <w:sz w:val="28"/>
                <w:szCs w:val="28"/>
                <w:lang w:val="uk-UA"/>
              </w:rPr>
              <w:t xml:space="preserve">Олександр </w:t>
            </w:r>
          </w:p>
        </w:tc>
        <w:tc>
          <w:tcPr>
            <w:tcW w:w="900" w:type="dxa"/>
          </w:tcPr>
          <w:p w:rsidR="00C30676" w:rsidRDefault="00C30676" w:rsidP="002E4D5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70EE2" w:rsidRPr="00D44283" w:rsidRDefault="00C70EE2" w:rsidP="002E4D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963" w:type="dxa"/>
          </w:tcPr>
          <w:p w:rsidR="00C30676" w:rsidRPr="004048C2" w:rsidRDefault="00C30676" w:rsidP="004048C2">
            <w:pPr>
              <w:pStyle w:val="30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C70EE2" w:rsidRDefault="00473EAD" w:rsidP="004048C2">
            <w:pPr>
              <w:pStyle w:val="30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</w:t>
            </w:r>
            <w:r w:rsidR="00C70EE2">
              <w:rPr>
                <w:sz w:val="28"/>
                <w:szCs w:val="28"/>
                <w:lang w:val="uk-UA"/>
              </w:rPr>
              <w:t xml:space="preserve"> спеціаліст юридичного відділу апарату облдержадміністрації,</w:t>
            </w:r>
          </w:p>
          <w:p w:rsidR="00C70EE2" w:rsidRPr="00473EAD" w:rsidRDefault="00C70EE2" w:rsidP="004048C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секретар комісії</w:t>
            </w:r>
          </w:p>
        </w:tc>
      </w:tr>
    </w:tbl>
    <w:p w:rsidR="00950CEB" w:rsidRDefault="00950CEB" w:rsidP="00E760C2">
      <w:pPr>
        <w:pStyle w:val="30"/>
        <w:ind w:left="0"/>
        <w:jc w:val="center"/>
        <w:rPr>
          <w:sz w:val="28"/>
          <w:szCs w:val="28"/>
          <w:lang w:val="uk-UA"/>
        </w:rPr>
      </w:pPr>
    </w:p>
    <w:p w:rsidR="00C1504C" w:rsidRDefault="00E760C2" w:rsidP="00E760C2">
      <w:pPr>
        <w:pStyle w:val="30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900"/>
        <w:gridCol w:w="4963"/>
      </w:tblGrid>
      <w:tr w:rsidR="00C70EE2" w:rsidRPr="00BC40C7">
        <w:tc>
          <w:tcPr>
            <w:tcW w:w="3708" w:type="dxa"/>
          </w:tcPr>
          <w:p w:rsidR="00C70EE2" w:rsidRDefault="00A60BBC" w:rsidP="00C30676">
            <w:pPr>
              <w:pStyle w:val="30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КИРИЛЮК</w:t>
            </w:r>
            <w:r w:rsidR="00AC6813">
              <w:rPr>
                <w:sz w:val="28"/>
                <w:szCs w:val="28"/>
                <w:lang w:val="uk-UA"/>
              </w:rPr>
              <w:t xml:space="preserve"> </w:t>
            </w:r>
            <w:r w:rsidR="00C70EE2">
              <w:rPr>
                <w:sz w:val="28"/>
                <w:szCs w:val="28"/>
                <w:lang w:val="uk-UA"/>
              </w:rPr>
              <w:t xml:space="preserve">Вікторія </w:t>
            </w:r>
          </w:p>
        </w:tc>
        <w:tc>
          <w:tcPr>
            <w:tcW w:w="900" w:type="dxa"/>
          </w:tcPr>
          <w:p w:rsidR="00C70EE2" w:rsidRPr="003D4957" w:rsidRDefault="00C70EE2" w:rsidP="002E4D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963" w:type="dxa"/>
          </w:tcPr>
          <w:p w:rsidR="00C70EE2" w:rsidRDefault="00C70EE2" w:rsidP="004048C2">
            <w:pPr>
              <w:pStyle w:val="30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керівника апарату обласної державної адміністрації - начальник управління фінансово-господарського забезпечення апарату </w:t>
            </w:r>
            <w:proofErr w:type="spellStart"/>
            <w:r>
              <w:rPr>
                <w:sz w:val="28"/>
                <w:szCs w:val="28"/>
                <w:lang w:val="uk-UA"/>
              </w:rPr>
              <w:t>облдерж</w:t>
            </w:r>
            <w:proofErr w:type="spellEnd"/>
            <w:r w:rsidR="004048C2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адміністрації</w:t>
            </w:r>
          </w:p>
        </w:tc>
      </w:tr>
      <w:tr w:rsidR="00C70EE2" w:rsidRPr="00BC40C7">
        <w:tc>
          <w:tcPr>
            <w:tcW w:w="3708" w:type="dxa"/>
          </w:tcPr>
          <w:p w:rsidR="00C30676" w:rsidRPr="004048C2" w:rsidRDefault="00C30676" w:rsidP="002E4D5A">
            <w:pPr>
              <w:pStyle w:val="30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7C0460" w:rsidRDefault="007C0460" w:rsidP="002E4D5A">
            <w:pPr>
              <w:pStyle w:val="30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БРИКОВЕЦЬ</w:t>
            </w:r>
            <w:r w:rsidR="00AC681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Руслана </w:t>
            </w:r>
          </w:p>
          <w:p w:rsidR="00C70EE2" w:rsidRDefault="00C70EE2" w:rsidP="002E4D5A">
            <w:pPr>
              <w:pStyle w:val="30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30676" w:rsidRDefault="00C30676" w:rsidP="002E4D5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70EE2" w:rsidRPr="003D4957" w:rsidRDefault="00C70EE2" w:rsidP="002E4D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963" w:type="dxa"/>
          </w:tcPr>
          <w:p w:rsidR="00C30676" w:rsidRPr="004048C2" w:rsidRDefault="00C30676" w:rsidP="002E4D5A">
            <w:pPr>
              <w:pStyle w:val="30"/>
              <w:spacing w:after="0"/>
              <w:ind w:left="0"/>
              <w:rPr>
                <w:sz w:val="28"/>
                <w:szCs w:val="28"/>
                <w:lang w:val="ru-RU"/>
              </w:rPr>
            </w:pPr>
          </w:p>
          <w:p w:rsidR="00C70EE2" w:rsidRDefault="00C70EE2" w:rsidP="004048C2">
            <w:pPr>
              <w:pStyle w:val="30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роботи</w:t>
            </w:r>
            <w:r w:rsidR="00C30676">
              <w:rPr>
                <w:sz w:val="28"/>
                <w:szCs w:val="28"/>
                <w:lang w:val="uk-UA"/>
              </w:rPr>
              <w:t xml:space="preserve"> з персоналом</w:t>
            </w:r>
            <w:r>
              <w:rPr>
                <w:sz w:val="28"/>
                <w:szCs w:val="28"/>
                <w:lang w:val="uk-UA"/>
              </w:rPr>
              <w:t xml:space="preserve"> апарату облдержадміністрації</w:t>
            </w:r>
          </w:p>
        </w:tc>
      </w:tr>
      <w:tr w:rsidR="007C0460" w:rsidRPr="00BC40C7">
        <w:tc>
          <w:tcPr>
            <w:tcW w:w="3708" w:type="dxa"/>
          </w:tcPr>
          <w:p w:rsidR="00C30676" w:rsidRPr="00C30676" w:rsidRDefault="00C30676" w:rsidP="00C30676">
            <w:pPr>
              <w:pStyle w:val="a5"/>
              <w:jc w:val="both"/>
              <w:rPr>
                <w:sz w:val="28"/>
                <w:szCs w:val="28"/>
                <w:lang w:val="ru-RU"/>
              </w:rPr>
            </w:pPr>
          </w:p>
          <w:p w:rsidR="007C0460" w:rsidRDefault="007C0460" w:rsidP="00C30676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МИХАЙЛОВСЬКА</w:t>
            </w:r>
            <w:r w:rsidR="00AC681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Ірина </w:t>
            </w:r>
          </w:p>
        </w:tc>
        <w:tc>
          <w:tcPr>
            <w:tcW w:w="900" w:type="dxa"/>
          </w:tcPr>
          <w:p w:rsidR="00C30676" w:rsidRDefault="00C30676" w:rsidP="00EF538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7C0460" w:rsidRPr="003D4957" w:rsidRDefault="007C0460" w:rsidP="00EF53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963" w:type="dxa"/>
          </w:tcPr>
          <w:p w:rsidR="00C30676" w:rsidRPr="00B2032B" w:rsidRDefault="00C30676" w:rsidP="00EF538A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7C0460" w:rsidRDefault="007C0460" w:rsidP="004048C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організаційного відділу апарату облдержадміністрації</w:t>
            </w:r>
          </w:p>
        </w:tc>
      </w:tr>
      <w:tr w:rsidR="007C0460" w:rsidRPr="00BC40C7">
        <w:tc>
          <w:tcPr>
            <w:tcW w:w="3708" w:type="dxa"/>
          </w:tcPr>
          <w:p w:rsidR="007C0460" w:rsidRDefault="007C0460" w:rsidP="002E4D5A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</w:p>
          <w:p w:rsidR="007C0460" w:rsidRDefault="007C0460" w:rsidP="002E4D5A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ПІГОЛЬ</w:t>
            </w:r>
            <w:r w:rsidR="00AC681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Микола </w:t>
            </w:r>
          </w:p>
          <w:p w:rsidR="007C0460" w:rsidRDefault="007C0460" w:rsidP="002E4D5A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7C0460" w:rsidRDefault="007C0460" w:rsidP="002E4D5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0460" w:rsidRPr="003D4957" w:rsidRDefault="007C0460" w:rsidP="002E4D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963" w:type="dxa"/>
          </w:tcPr>
          <w:p w:rsidR="007C0460" w:rsidRDefault="007C0460" w:rsidP="004048C2">
            <w:pPr>
              <w:pStyle w:val="30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7C0460" w:rsidRDefault="007C0460" w:rsidP="004048C2">
            <w:pPr>
              <w:pStyle w:val="30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адміністрування Державного реєстру виборців апарату облдержадміністрації</w:t>
            </w:r>
          </w:p>
          <w:p w:rsidR="00C30676" w:rsidRPr="004048C2" w:rsidRDefault="00C30676" w:rsidP="004048C2">
            <w:pPr>
              <w:pStyle w:val="30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C0460" w:rsidRPr="00BC40C7">
        <w:tc>
          <w:tcPr>
            <w:tcW w:w="3708" w:type="dxa"/>
          </w:tcPr>
          <w:p w:rsidR="00C30676" w:rsidRPr="004048C2" w:rsidRDefault="00C30676" w:rsidP="00EF538A">
            <w:pPr>
              <w:pStyle w:val="30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7C0460" w:rsidRDefault="007C0460" w:rsidP="00EF538A">
            <w:pPr>
              <w:pStyle w:val="30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ПОЛІЩУК</w:t>
            </w:r>
            <w:r w:rsidR="00AC681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Наталія </w:t>
            </w:r>
          </w:p>
          <w:p w:rsidR="007C0460" w:rsidRDefault="007C0460" w:rsidP="004048C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7C0460" w:rsidRPr="003D4957" w:rsidRDefault="007C0460" w:rsidP="00EF53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963" w:type="dxa"/>
          </w:tcPr>
          <w:p w:rsidR="007C0460" w:rsidRDefault="007C0460" w:rsidP="004048C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юридичного відділу апарату облдержадміністрації</w:t>
            </w:r>
          </w:p>
        </w:tc>
      </w:tr>
      <w:tr w:rsidR="007C0460" w:rsidRPr="00BC40C7">
        <w:tc>
          <w:tcPr>
            <w:tcW w:w="3708" w:type="dxa"/>
          </w:tcPr>
          <w:p w:rsidR="007C0460" w:rsidRDefault="007C0460" w:rsidP="00C30676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РУДЮК</w:t>
            </w:r>
            <w:r w:rsidR="00AC681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Юрій </w:t>
            </w:r>
          </w:p>
        </w:tc>
        <w:tc>
          <w:tcPr>
            <w:tcW w:w="900" w:type="dxa"/>
          </w:tcPr>
          <w:p w:rsidR="007C0460" w:rsidRPr="003D4957" w:rsidRDefault="007C0460" w:rsidP="00EF53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963" w:type="dxa"/>
          </w:tcPr>
          <w:p w:rsidR="007C0460" w:rsidRDefault="007C0460" w:rsidP="004048C2">
            <w:pPr>
              <w:pStyle w:val="30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контролю апарату облдержадміністрації</w:t>
            </w:r>
          </w:p>
        </w:tc>
      </w:tr>
      <w:tr w:rsidR="007C0460" w:rsidRPr="00BC40C7">
        <w:tc>
          <w:tcPr>
            <w:tcW w:w="3708" w:type="dxa"/>
          </w:tcPr>
          <w:p w:rsidR="00C30676" w:rsidRPr="00AC6813" w:rsidRDefault="00C30676" w:rsidP="00EF538A">
            <w:pPr>
              <w:pStyle w:val="a5"/>
              <w:jc w:val="both"/>
              <w:rPr>
                <w:sz w:val="28"/>
                <w:szCs w:val="28"/>
                <w:lang w:val="ru-RU"/>
              </w:rPr>
            </w:pPr>
          </w:p>
          <w:p w:rsidR="007C0460" w:rsidRPr="007C0460" w:rsidRDefault="007C0460" w:rsidP="00EF538A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 w:rsidRPr="007C0460">
              <w:rPr>
                <w:sz w:val="28"/>
                <w:szCs w:val="28"/>
                <w:lang w:val="uk-UA"/>
              </w:rPr>
              <w:t xml:space="preserve">УКРАЇНЕЦЬ Тетяна </w:t>
            </w:r>
          </w:p>
          <w:p w:rsidR="007C0460" w:rsidRPr="007C0460" w:rsidRDefault="007C0460" w:rsidP="00EF538A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30676" w:rsidRDefault="00C30676" w:rsidP="00EF538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7C0460" w:rsidRPr="007C0460" w:rsidRDefault="007C0460" w:rsidP="00EF538A">
            <w:pPr>
              <w:jc w:val="center"/>
              <w:rPr>
                <w:sz w:val="28"/>
                <w:szCs w:val="28"/>
                <w:lang w:val="uk-UA"/>
              </w:rPr>
            </w:pPr>
            <w:r w:rsidRPr="007C046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963" w:type="dxa"/>
          </w:tcPr>
          <w:p w:rsidR="00C30676" w:rsidRPr="004048C2" w:rsidRDefault="00C30676" w:rsidP="004048C2">
            <w:pPr>
              <w:pStyle w:val="30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7C0460" w:rsidRPr="007C0460" w:rsidRDefault="007C0460" w:rsidP="004048C2">
            <w:pPr>
              <w:pStyle w:val="30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C0460">
              <w:rPr>
                <w:sz w:val="28"/>
                <w:szCs w:val="28"/>
                <w:lang w:val="uk-UA"/>
              </w:rPr>
              <w:t>начальник загального відділу апарату облдержадміністрації</w:t>
            </w:r>
          </w:p>
        </w:tc>
      </w:tr>
      <w:tr w:rsidR="007C0460" w:rsidRPr="00BC40C7">
        <w:tc>
          <w:tcPr>
            <w:tcW w:w="3708" w:type="dxa"/>
          </w:tcPr>
          <w:p w:rsidR="00C30676" w:rsidRPr="004048C2" w:rsidRDefault="00C30676" w:rsidP="002E4D5A">
            <w:pPr>
              <w:pStyle w:val="30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7C0460" w:rsidRDefault="007C0460" w:rsidP="004048C2">
            <w:pPr>
              <w:pStyle w:val="30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ШВЕЦЬ</w:t>
            </w:r>
            <w:r w:rsidR="00AC681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Валерій </w:t>
            </w:r>
          </w:p>
        </w:tc>
        <w:tc>
          <w:tcPr>
            <w:tcW w:w="900" w:type="dxa"/>
          </w:tcPr>
          <w:p w:rsidR="00C30676" w:rsidRDefault="00C30676" w:rsidP="002E4D5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7C0460" w:rsidRPr="003D4957" w:rsidRDefault="007C0460" w:rsidP="002E4D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963" w:type="dxa"/>
          </w:tcPr>
          <w:p w:rsidR="00C30676" w:rsidRPr="004048C2" w:rsidRDefault="00C30676" w:rsidP="004048C2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</w:p>
          <w:p w:rsidR="007C0460" w:rsidRDefault="007C0460" w:rsidP="004048C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з питань запобігання та виявлення корупції апарату облдержадміністрації</w:t>
            </w:r>
          </w:p>
        </w:tc>
      </w:tr>
    </w:tbl>
    <w:p w:rsidR="00E760C2" w:rsidRDefault="00F62D69" w:rsidP="00E760C2">
      <w:pPr>
        <w:pStyle w:val="30"/>
        <w:ind w:left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-2364740</wp:posOffset>
                </wp:positionV>
                <wp:extent cx="219075" cy="30480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32B" w:rsidRPr="00B2032B" w:rsidRDefault="00B2032B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2032B">
                              <w:rPr>
                                <w:sz w:val="28"/>
                                <w:szCs w:val="28"/>
                                <w:lang w:val="uk-U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17.95pt;margin-top:-186.2pt;width:17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" strokecolor="white [3212]">
                <v:textbox>
                  <w:txbxContent>
                    <w:p w:rsidR="00B2032B" w:rsidRPr="00B2032B" w:rsidRDefault="00B2032B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B2032B">
                        <w:rPr>
                          <w:sz w:val="28"/>
                          <w:szCs w:val="28"/>
                          <w:lang w:val="uk-U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740A30" w:rsidRDefault="00740A30" w:rsidP="00740A30">
      <w:pPr>
        <w:pStyle w:val="30"/>
        <w:ind w:left="0"/>
        <w:jc w:val="both"/>
        <w:rPr>
          <w:sz w:val="28"/>
          <w:szCs w:val="28"/>
          <w:lang w:val="uk-UA"/>
        </w:rPr>
      </w:pPr>
    </w:p>
    <w:p w:rsidR="00AC6813" w:rsidRDefault="00C30676" w:rsidP="006A4572">
      <w:pPr>
        <w:pStyle w:val="30"/>
        <w:spacing w:after="0"/>
        <w:ind w:left="0"/>
        <w:jc w:val="both"/>
        <w:rPr>
          <w:sz w:val="28"/>
          <w:szCs w:val="28"/>
          <w:lang w:val="uk-UA"/>
        </w:rPr>
      </w:pPr>
      <w:r w:rsidRPr="00C30676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о. начальника юридичного </w:t>
      </w:r>
    </w:p>
    <w:p w:rsidR="006A4572" w:rsidRDefault="00C30676" w:rsidP="006A4572">
      <w:pPr>
        <w:pStyle w:val="30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</w:t>
      </w:r>
      <w:r w:rsidR="00AC68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апарату адміністрації</w:t>
      </w:r>
      <w:r w:rsidR="00AC6813">
        <w:rPr>
          <w:sz w:val="28"/>
          <w:szCs w:val="28"/>
          <w:lang w:val="uk-UA"/>
        </w:rPr>
        <w:t xml:space="preserve">                                                   </w:t>
      </w:r>
      <w:r w:rsidR="007D36D7">
        <w:rPr>
          <w:sz w:val="28"/>
          <w:szCs w:val="28"/>
          <w:lang w:val="uk-UA"/>
        </w:rPr>
        <w:t xml:space="preserve">Олександр </w:t>
      </w:r>
      <w:r>
        <w:rPr>
          <w:sz w:val="28"/>
          <w:szCs w:val="28"/>
          <w:lang w:val="uk-UA"/>
        </w:rPr>
        <w:t>ГАНОВ</w:t>
      </w:r>
    </w:p>
    <w:p w:rsidR="00740A30" w:rsidRDefault="00740A30" w:rsidP="00740A30">
      <w:pPr>
        <w:pStyle w:val="30"/>
        <w:ind w:left="0"/>
        <w:jc w:val="both"/>
        <w:rPr>
          <w:sz w:val="28"/>
          <w:szCs w:val="28"/>
          <w:lang w:val="uk-UA"/>
        </w:rPr>
      </w:pPr>
    </w:p>
    <w:p w:rsidR="00740A30" w:rsidRDefault="00740A30" w:rsidP="00740A30">
      <w:pPr>
        <w:pStyle w:val="30"/>
        <w:ind w:left="0"/>
        <w:jc w:val="both"/>
        <w:rPr>
          <w:sz w:val="28"/>
          <w:szCs w:val="28"/>
          <w:lang w:val="uk-UA"/>
        </w:rPr>
      </w:pPr>
    </w:p>
    <w:p w:rsidR="00740A30" w:rsidRDefault="00740A30" w:rsidP="00740A30">
      <w:pPr>
        <w:pStyle w:val="30"/>
        <w:ind w:left="0"/>
        <w:jc w:val="both"/>
        <w:rPr>
          <w:sz w:val="28"/>
          <w:szCs w:val="28"/>
          <w:lang w:val="uk-UA"/>
        </w:rPr>
      </w:pPr>
    </w:p>
    <w:p w:rsidR="00740A30" w:rsidRDefault="00740A30" w:rsidP="00740A30">
      <w:pPr>
        <w:pStyle w:val="30"/>
        <w:ind w:left="0"/>
        <w:jc w:val="both"/>
        <w:rPr>
          <w:sz w:val="28"/>
          <w:szCs w:val="28"/>
          <w:lang w:val="uk-UA"/>
        </w:rPr>
      </w:pPr>
    </w:p>
    <w:p w:rsidR="00740A30" w:rsidRDefault="00740A30" w:rsidP="00740A30">
      <w:pPr>
        <w:pStyle w:val="30"/>
        <w:ind w:left="0"/>
        <w:jc w:val="both"/>
        <w:rPr>
          <w:sz w:val="28"/>
          <w:szCs w:val="28"/>
          <w:lang w:val="uk-UA"/>
        </w:rPr>
      </w:pPr>
    </w:p>
    <w:p w:rsidR="00740A30" w:rsidRDefault="00740A30" w:rsidP="00740A30">
      <w:pPr>
        <w:pStyle w:val="30"/>
        <w:ind w:left="0"/>
        <w:jc w:val="both"/>
        <w:rPr>
          <w:sz w:val="28"/>
          <w:szCs w:val="28"/>
          <w:lang w:val="uk-UA"/>
        </w:rPr>
      </w:pPr>
    </w:p>
    <w:p w:rsidR="00740A30" w:rsidRDefault="00740A30" w:rsidP="00740A30">
      <w:pPr>
        <w:pStyle w:val="30"/>
        <w:ind w:left="0"/>
        <w:jc w:val="both"/>
        <w:rPr>
          <w:sz w:val="28"/>
          <w:szCs w:val="28"/>
          <w:lang w:val="uk-UA"/>
        </w:rPr>
      </w:pPr>
    </w:p>
    <w:p w:rsidR="00740A30" w:rsidRDefault="00740A30" w:rsidP="00740A30">
      <w:pPr>
        <w:pStyle w:val="30"/>
        <w:ind w:left="0"/>
        <w:jc w:val="both"/>
        <w:rPr>
          <w:sz w:val="28"/>
          <w:szCs w:val="28"/>
          <w:lang w:val="uk-UA"/>
        </w:rPr>
      </w:pPr>
    </w:p>
    <w:p w:rsidR="00740A30" w:rsidRDefault="00740A30" w:rsidP="00740A30">
      <w:pPr>
        <w:pStyle w:val="30"/>
        <w:ind w:left="0"/>
        <w:jc w:val="both"/>
        <w:rPr>
          <w:sz w:val="28"/>
          <w:szCs w:val="28"/>
          <w:lang w:val="uk-UA"/>
        </w:rPr>
      </w:pPr>
    </w:p>
    <w:sectPr w:rsidR="00740A30" w:rsidSect="00AC6813">
      <w:headerReference w:type="default" r:id="rId7"/>
      <w:footerReference w:type="default" r:id="rId8"/>
      <w:pgSz w:w="11907" w:h="16834"/>
      <w:pgMar w:top="1134" w:right="567" w:bottom="1134" w:left="1701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D1" w:rsidRDefault="009716D1">
      <w:r>
        <w:separator/>
      </w:r>
    </w:p>
  </w:endnote>
  <w:endnote w:type="continuationSeparator" w:id="0">
    <w:p w:rsidR="009716D1" w:rsidRDefault="0097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32B" w:rsidRDefault="00B2032B">
    <w:pPr>
      <w:pStyle w:val="a5"/>
    </w:pPr>
  </w:p>
  <w:p w:rsidR="00EA4CF4" w:rsidRDefault="00EA4CF4">
    <w:pPr>
      <w:tabs>
        <w:tab w:val="left" w:pos="5315"/>
      </w:tabs>
      <w:spacing w:line="240" w:lineRule="atLeast"/>
      <w:rPr>
        <w:rFonts w:ascii="Arial Cyr Italic" w:hAnsi="Arial Cyr Itali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D1" w:rsidRDefault="009716D1">
      <w:r>
        <w:separator/>
      </w:r>
    </w:p>
  </w:footnote>
  <w:footnote w:type="continuationSeparator" w:id="0">
    <w:p w:rsidR="009716D1" w:rsidRDefault="00971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32B" w:rsidRDefault="00B2032B">
    <w:pPr>
      <w:pStyle w:val="a3"/>
      <w:jc w:val="center"/>
    </w:pPr>
  </w:p>
  <w:p w:rsidR="00EA4CF4" w:rsidRPr="004048C2" w:rsidRDefault="00EA4CF4" w:rsidP="004048C2">
    <w:pPr>
      <w:tabs>
        <w:tab w:val="left" w:pos="5315"/>
      </w:tabs>
      <w:spacing w:line="240" w:lineRule="atLeast"/>
      <w:jc w:val="center"/>
      <w:rPr>
        <w:sz w:val="28"/>
        <w:szCs w:val="28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8C"/>
    <w:rsid w:val="0000422C"/>
    <w:rsid w:val="0002449A"/>
    <w:rsid w:val="0003062B"/>
    <w:rsid w:val="00045004"/>
    <w:rsid w:val="00063C15"/>
    <w:rsid w:val="00071D93"/>
    <w:rsid w:val="00080D43"/>
    <w:rsid w:val="00095537"/>
    <w:rsid w:val="00131C02"/>
    <w:rsid w:val="00145108"/>
    <w:rsid w:val="001A29A5"/>
    <w:rsid w:val="001A779A"/>
    <w:rsid w:val="001B0782"/>
    <w:rsid w:val="001C1C57"/>
    <w:rsid w:val="001E456C"/>
    <w:rsid w:val="001E599A"/>
    <w:rsid w:val="001E7769"/>
    <w:rsid w:val="00202858"/>
    <w:rsid w:val="002353DF"/>
    <w:rsid w:val="0025575F"/>
    <w:rsid w:val="002574C1"/>
    <w:rsid w:val="00265B50"/>
    <w:rsid w:val="00267504"/>
    <w:rsid w:val="00274F5A"/>
    <w:rsid w:val="002B50DF"/>
    <w:rsid w:val="002B6E5A"/>
    <w:rsid w:val="002D0512"/>
    <w:rsid w:val="002E4D5A"/>
    <w:rsid w:val="002F7D0B"/>
    <w:rsid w:val="00355D76"/>
    <w:rsid w:val="00380FE2"/>
    <w:rsid w:val="003954DE"/>
    <w:rsid w:val="003B6D81"/>
    <w:rsid w:val="004048C2"/>
    <w:rsid w:val="004269E8"/>
    <w:rsid w:val="0042744D"/>
    <w:rsid w:val="00434E25"/>
    <w:rsid w:val="004455F5"/>
    <w:rsid w:val="00456322"/>
    <w:rsid w:val="0047122C"/>
    <w:rsid w:val="004724DE"/>
    <w:rsid w:val="00473EAD"/>
    <w:rsid w:val="00475FA6"/>
    <w:rsid w:val="00487939"/>
    <w:rsid w:val="004D295F"/>
    <w:rsid w:val="005001B1"/>
    <w:rsid w:val="00506EB2"/>
    <w:rsid w:val="00513C80"/>
    <w:rsid w:val="005549CC"/>
    <w:rsid w:val="0056223A"/>
    <w:rsid w:val="00563610"/>
    <w:rsid w:val="005744AC"/>
    <w:rsid w:val="00596B2E"/>
    <w:rsid w:val="005A283D"/>
    <w:rsid w:val="005A3F3F"/>
    <w:rsid w:val="005A4418"/>
    <w:rsid w:val="005B1FC8"/>
    <w:rsid w:val="005C79F7"/>
    <w:rsid w:val="005D4878"/>
    <w:rsid w:val="005D7561"/>
    <w:rsid w:val="005F36B5"/>
    <w:rsid w:val="00606990"/>
    <w:rsid w:val="006076AD"/>
    <w:rsid w:val="00610E00"/>
    <w:rsid w:val="00644696"/>
    <w:rsid w:val="00652482"/>
    <w:rsid w:val="00665CEA"/>
    <w:rsid w:val="00685F0B"/>
    <w:rsid w:val="006A4572"/>
    <w:rsid w:val="006A4BDC"/>
    <w:rsid w:val="006B3F5C"/>
    <w:rsid w:val="006C33A8"/>
    <w:rsid w:val="006C4BCD"/>
    <w:rsid w:val="006D5651"/>
    <w:rsid w:val="006E33D0"/>
    <w:rsid w:val="00707B99"/>
    <w:rsid w:val="00713403"/>
    <w:rsid w:val="00740A30"/>
    <w:rsid w:val="00751661"/>
    <w:rsid w:val="00755329"/>
    <w:rsid w:val="007810D4"/>
    <w:rsid w:val="00785592"/>
    <w:rsid w:val="0079634F"/>
    <w:rsid w:val="007C0460"/>
    <w:rsid w:val="007D36D7"/>
    <w:rsid w:val="007D475B"/>
    <w:rsid w:val="007E3675"/>
    <w:rsid w:val="007F54D7"/>
    <w:rsid w:val="0082193F"/>
    <w:rsid w:val="00822538"/>
    <w:rsid w:val="0082655B"/>
    <w:rsid w:val="00830BDC"/>
    <w:rsid w:val="0087419B"/>
    <w:rsid w:val="00882ACA"/>
    <w:rsid w:val="008A0C2A"/>
    <w:rsid w:val="008D0593"/>
    <w:rsid w:val="008D175A"/>
    <w:rsid w:val="008F32F6"/>
    <w:rsid w:val="0090562B"/>
    <w:rsid w:val="00932C58"/>
    <w:rsid w:val="00950CEB"/>
    <w:rsid w:val="00951A5C"/>
    <w:rsid w:val="00957502"/>
    <w:rsid w:val="00957C89"/>
    <w:rsid w:val="009716D1"/>
    <w:rsid w:val="00984729"/>
    <w:rsid w:val="00985093"/>
    <w:rsid w:val="009B4D51"/>
    <w:rsid w:val="009B7BA3"/>
    <w:rsid w:val="00A12B16"/>
    <w:rsid w:val="00A60BBC"/>
    <w:rsid w:val="00AA2568"/>
    <w:rsid w:val="00AC530B"/>
    <w:rsid w:val="00AC6813"/>
    <w:rsid w:val="00AD4511"/>
    <w:rsid w:val="00B03358"/>
    <w:rsid w:val="00B049EB"/>
    <w:rsid w:val="00B1087B"/>
    <w:rsid w:val="00B2032B"/>
    <w:rsid w:val="00B400A4"/>
    <w:rsid w:val="00B860A1"/>
    <w:rsid w:val="00BA4F7E"/>
    <w:rsid w:val="00BB708A"/>
    <w:rsid w:val="00BC1884"/>
    <w:rsid w:val="00BC40C7"/>
    <w:rsid w:val="00BC6DB4"/>
    <w:rsid w:val="00BD0287"/>
    <w:rsid w:val="00BF741B"/>
    <w:rsid w:val="00C1504C"/>
    <w:rsid w:val="00C30676"/>
    <w:rsid w:val="00C60F27"/>
    <w:rsid w:val="00C64E05"/>
    <w:rsid w:val="00C70EE2"/>
    <w:rsid w:val="00C725D4"/>
    <w:rsid w:val="00CD6E24"/>
    <w:rsid w:val="00CE4A88"/>
    <w:rsid w:val="00D03C2C"/>
    <w:rsid w:val="00D16D03"/>
    <w:rsid w:val="00D4414E"/>
    <w:rsid w:val="00D6163B"/>
    <w:rsid w:val="00D649A2"/>
    <w:rsid w:val="00D7351E"/>
    <w:rsid w:val="00D84C97"/>
    <w:rsid w:val="00DC36DB"/>
    <w:rsid w:val="00DD35E9"/>
    <w:rsid w:val="00E46168"/>
    <w:rsid w:val="00E57F4E"/>
    <w:rsid w:val="00E6593D"/>
    <w:rsid w:val="00E760C2"/>
    <w:rsid w:val="00EA4CF4"/>
    <w:rsid w:val="00EB5DB4"/>
    <w:rsid w:val="00EC3B87"/>
    <w:rsid w:val="00F43DEB"/>
    <w:rsid w:val="00F6017A"/>
    <w:rsid w:val="00F62D69"/>
    <w:rsid w:val="00F84C7A"/>
    <w:rsid w:val="00FA638C"/>
    <w:rsid w:val="00FB1CAE"/>
    <w:rsid w:val="00FE4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5A"/>
    <w:rPr>
      <w:lang w:val="en-GB" w:eastAsia="uk-UA"/>
    </w:rPr>
  </w:style>
  <w:style w:type="paragraph" w:styleId="1">
    <w:name w:val="heading 1"/>
    <w:basedOn w:val="a"/>
    <w:next w:val="a"/>
    <w:qFormat/>
    <w:rsid w:val="00274F5A"/>
    <w:pPr>
      <w:keepNext/>
      <w:tabs>
        <w:tab w:val="right" w:pos="2552"/>
      </w:tabs>
      <w:spacing w:line="240" w:lineRule="atLeast"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274F5A"/>
    <w:pPr>
      <w:keepNext/>
      <w:spacing w:line="240" w:lineRule="atLeast"/>
      <w:ind w:firstLine="851"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274F5A"/>
    <w:pPr>
      <w:keepNext/>
      <w:spacing w:line="240" w:lineRule="atLeast"/>
      <w:ind w:firstLine="567"/>
      <w:jc w:val="both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4F5A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274F5A"/>
    <w:pPr>
      <w:tabs>
        <w:tab w:val="center" w:pos="4320"/>
        <w:tab w:val="right" w:pos="8640"/>
      </w:tabs>
    </w:pPr>
  </w:style>
  <w:style w:type="paragraph" w:styleId="a7">
    <w:name w:val="Body Text Indent"/>
    <w:basedOn w:val="a"/>
    <w:rsid w:val="00274F5A"/>
    <w:pPr>
      <w:spacing w:line="240" w:lineRule="atLeast"/>
      <w:ind w:firstLine="851"/>
      <w:jc w:val="both"/>
    </w:pPr>
    <w:rPr>
      <w:sz w:val="28"/>
      <w:lang w:val="uk-UA"/>
    </w:rPr>
  </w:style>
  <w:style w:type="paragraph" w:styleId="30">
    <w:name w:val="Body Text Indent 3"/>
    <w:basedOn w:val="a"/>
    <w:rsid w:val="00644696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D73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basedOn w:val="a"/>
    <w:rsid w:val="00475FA6"/>
    <w:rPr>
      <w:rFonts w:ascii="Verdana" w:hAnsi="Verdana" w:cs="Verdana"/>
      <w:lang w:val="en-US" w:eastAsia="en-US"/>
    </w:rPr>
  </w:style>
  <w:style w:type="paragraph" w:styleId="aa">
    <w:name w:val="Body Text"/>
    <w:basedOn w:val="a"/>
    <w:link w:val="ab"/>
    <w:rsid w:val="002353DF"/>
    <w:pPr>
      <w:spacing w:after="120"/>
    </w:pPr>
  </w:style>
  <w:style w:type="character" w:customStyle="1" w:styleId="ab">
    <w:name w:val="Основной текст Знак"/>
    <w:basedOn w:val="a0"/>
    <w:link w:val="aa"/>
    <w:rsid w:val="002353DF"/>
    <w:rPr>
      <w:lang w:val="en-GB" w:eastAsia="uk-UA"/>
    </w:rPr>
  </w:style>
  <w:style w:type="character" w:customStyle="1" w:styleId="a6">
    <w:name w:val="Нижний колонтитул Знак"/>
    <w:link w:val="a5"/>
    <w:uiPriority w:val="99"/>
    <w:rsid w:val="00B2032B"/>
    <w:rPr>
      <w:lang w:val="en-GB" w:eastAsia="uk-UA"/>
    </w:rPr>
  </w:style>
  <w:style w:type="character" w:customStyle="1" w:styleId="a4">
    <w:name w:val="Верхний колонтитул Знак"/>
    <w:link w:val="a3"/>
    <w:uiPriority w:val="99"/>
    <w:rsid w:val="00B2032B"/>
    <w:rPr>
      <w:lang w:val="en-GB" w:eastAsia="uk-UA"/>
    </w:rPr>
  </w:style>
  <w:style w:type="paragraph" w:styleId="ac">
    <w:name w:val="Balloon Text"/>
    <w:basedOn w:val="a"/>
    <w:link w:val="ad"/>
    <w:rsid w:val="00AC681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C6813"/>
    <w:rPr>
      <w:rFonts w:ascii="Tahoma" w:hAnsi="Tahoma" w:cs="Tahoma"/>
      <w:sz w:val="16"/>
      <w:szCs w:val="16"/>
      <w:lang w:val="en-GB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5A"/>
    <w:rPr>
      <w:lang w:val="en-GB" w:eastAsia="uk-UA"/>
    </w:rPr>
  </w:style>
  <w:style w:type="paragraph" w:styleId="1">
    <w:name w:val="heading 1"/>
    <w:basedOn w:val="a"/>
    <w:next w:val="a"/>
    <w:qFormat/>
    <w:rsid w:val="00274F5A"/>
    <w:pPr>
      <w:keepNext/>
      <w:tabs>
        <w:tab w:val="right" w:pos="2552"/>
      </w:tabs>
      <w:spacing w:line="240" w:lineRule="atLeast"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274F5A"/>
    <w:pPr>
      <w:keepNext/>
      <w:spacing w:line="240" w:lineRule="atLeast"/>
      <w:ind w:firstLine="851"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274F5A"/>
    <w:pPr>
      <w:keepNext/>
      <w:spacing w:line="240" w:lineRule="atLeast"/>
      <w:ind w:firstLine="567"/>
      <w:jc w:val="both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4F5A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274F5A"/>
    <w:pPr>
      <w:tabs>
        <w:tab w:val="center" w:pos="4320"/>
        <w:tab w:val="right" w:pos="8640"/>
      </w:tabs>
    </w:pPr>
  </w:style>
  <w:style w:type="paragraph" w:styleId="a7">
    <w:name w:val="Body Text Indent"/>
    <w:basedOn w:val="a"/>
    <w:rsid w:val="00274F5A"/>
    <w:pPr>
      <w:spacing w:line="240" w:lineRule="atLeast"/>
      <w:ind w:firstLine="851"/>
      <w:jc w:val="both"/>
    </w:pPr>
    <w:rPr>
      <w:sz w:val="28"/>
      <w:lang w:val="uk-UA"/>
    </w:rPr>
  </w:style>
  <w:style w:type="paragraph" w:styleId="30">
    <w:name w:val="Body Text Indent 3"/>
    <w:basedOn w:val="a"/>
    <w:rsid w:val="00644696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D73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basedOn w:val="a"/>
    <w:rsid w:val="00475FA6"/>
    <w:rPr>
      <w:rFonts w:ascii="Verdana" w:hAnsi="Verdana" w:cs="Verdana"/>
      <w:lang w:val="en-US" w:eastAsia="en-US"/>
    </w:rPr>
  </w:style>
  <w:style w:type="paragraph" w:styleId="aa">
    <w:name w:val="Body Text"/>
    <w:basedOn w:val="a"/>
    <w:link w:val="ab"/>
    <w:rsid w:val="002353DF"/>
    <w:pPr>
      <w:spacing w:after="120"/>
    </w:pPr>
  </w:style>
  <w:style w:type="character" w:customStyle="1" w:styleId="ab">
    <w:name w:val="Основной текст Знак"/>
    <w:basedOn w:val="a0"/>
    <w:link w:val="aa"/>
    <w:rsid w:val="002353DF"/>
    <w:rPr>
      <w:lang w:val="en-GB" w:eastAsia="uk-UA"/>
    </w:rPr>
  </w:style>
  <w:style w:type="character" w:customStyle="1" w:styleId="a6">
    <w:name w:val="Нижний колонтитул Знак"/>
    <w:link w:val="a5"/>
    <w:uiPriority w:val="99"/>
    <w:rsid w:val="00B2032B"/>
    <w:rPr>
      <w:lang w:val="en-GB" w:eastAsia="uk-UA"/>
    </w:rPr>
  </w:style>
  <w:style w:type="character" w:customStyle="1" w:styleId="a4">
    <w:name w:val="Верхний колонтитул Знак"/>
    <w:link w:val="a3"/>
    <w:uiPriority w:val="99"/>
    <w:rsid w:val="00B2032B"/>
    <w:rPr>
      <w:lang w:val="en-GB" w:eastAsia="uk-UA"/>
    </w:rPr>
  </w:style>
  <w:style w:type="paragraph" w:styleId="ac">
    <w:name w:val="Balloon Text"/>
    <w:basedOn w:val="a"/>
    <w:link w:val="ad"/>
    <w:rsid w:val="00AC681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C6813"/>
    <w:rPr>
      <w:rFonts w:ascii="Tahoma" w:hAnsi="Tahoma" w:cs="Tahoma"/>
      <w:sz w:val="16"/>
      <w:szCs w:val="16"/>
      <w:lang w:val="en-GB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ROZ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ROZP</Template>
  <TotalTime>0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********************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Лісова</cp:lastModifiedBy>
  <cp:revision>4</cp:revision>
  <cp:lastPrinted>2022-02-07T08:28:00Z</cp:lastPrinted>
  <dcterms:created xsi:type="dcterms:W3CDTF">2022-02-11T09:16:00Z</dcterms:created>
  <dcterms:modified xsi:type="dcterms:W3CDTF">2022-02-11T09:16:00Z</dcterms:modified>
</cp:coreProperties>
</file>