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9" w:rsidRPr="000F59B7" w:rsidRDefault="000631A9" w:rsidP="000631A9">
      <w:pPr>
        <w:keepNext/>
        <w:widowControl w:val="0"/>
        <w:tabs>
          <w:tab w:val="left" w:pos="5387"/>
        </w:tabs>
        <w:autoSpaceDE w:val="0"/>
        <w:autoSpaceDN w:val="0"/>
        <w:adjustRightInd w:val="0"/>
        <w:spacing w:line="36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F59B7">
        <w:rPr>
          <w:rFonts w:ascii="Times New Roman CYR" w:hAnsi="Times New Roman CYR" w:cs="Times New Roman CYR"/>
          <w:sz w:val="28"/>
          <w:szCs w:val="28"/>
        </w:rPr>
        <w:t>ЗАТВЕРДЖЕНО</w:t>
      </w:r>
    </w:p>
    <w:p w:rsidR="000631A9" w:rsidRPr="000F59B7" w:rsidRDefault="000631A9" w:rsidP="00C80D0B">
      <w:pPr>
        <w:widowControl w:val="0"/>
        <w:autoSpaceDE w:val="0"/>
        <w:autoSpaceDN w:val="0"/>
        <w:adjustRightInd w:val="0"/>
        <w:ind w:firstLine="5387"/>
        <w:rPr>
          <w:rFonts w:ascii="Times New Roman CYR" w:hAnsi="Times New Roman CYR" w:cs="Times New Roman CYR"/>
          <w:sz w:val="28"/>
          <w:szCs w:val="28"/>
        </w:rPr>
      </w:pPr>
      <w:r w:rsidRPr="000F59B7">
        <w:rPr>
          <w:rFonts w:ascii="Times New Roman CYR" w:hAnsi="Times New Roman CYR" w:cs="Times New Roman CYR"/>
          <w:sz w:val="28"/>
          <w:szCs w:val="28"/>
        </w:rPr>
        <w:t>Розпорядження голови Рівненської</w:t>
      </w:r>
    </w:p>
    <w:p w:rsidR="000631A9" w:rsidRPr="000F59B7" w:rsidRDefault="000631A9" w:rsidP="000631A9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 CYR" w:hAnsi="Times New Roman CYR" w:cs="Times New Roman CYR"/>
          <w:sz w:val="28"/>
          <w:szCs w:val="28"/>
        </w:rPr>
      </w:pPr>
      <w:r w:rsidRPr="000F59B7">
        <w:rPr>
          <w:rFonts w:ascii="Times New Roman CYR" w:hAnsi="Times New Roman CYR" w:cs="Times New Roman CYR"/>
          <w:sz w:val="28"/>
          <w:szCs w:val="28"/>
        </w:rPr>
        <w:t>обласної державної адміністрації</w:t>
      </w:r>
    </w:p>
    <w:p w:rsidR="000631A9" w:rsidRPr="000F59B7" w:rsidRDefault="007F2A3F" w:rsidP="007F2A3F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 CYR" w:hAnsi="Times New Roman CYR" w:cs="Times New Roman CYR"/>
          <w:sz w:val="28"/>
          <w:szCs w:val="28"/>
        </w:rPr>
      </w:pPr>
      <w:r w:rsidRPr="000F59B7">
        <w:rPr>
          <w:rFonts w:ascii="Times New Roman CYR" w:hAnsi="Times New Roman CYR" w:cs="Times New Roman CYR"/>
          <w:sz w:val="28"/>
          <w:szCs w:val="28"/>
        </w:rPr>
        <w:t>29.12.2012</w:t>
      </w:r>
      <w:r w:rsidR="000631A9" w:rsidRPr="000F59B7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0F59B7">
        <w:rPr>
          <w:rFonts w:ascii="Times New Roman CYR" w:hAnsi="Times New Roman CYR" w:cs="Times New Roman CYR"/>
          <w:sz w:val="28"/>
          <w:szCs w:val="28"/>
        </w:rPr>
        <w:t>809</w:t>
      </w:r>
      <w:r w:rsidR="000631A9" w:rsidRPr="000F59B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7704B" w:rsidRPr="000F59B7" w:rsidRDefault="0047704B" w:rsidP="0047704B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8"/>
          <w:szCs w:val="28"/>
        </w:rPr>
      </w:pPr>
      <w:r w:rsidRPr="000F59B7">
        <w:rPr>
          <w:rFonts w:ascii="Times New Roman CYR" w:hAnsi="Times New Roman CYR" w:cs="Times New Roman CYR"/>
          <w:sz w:val="28"/>
          <w:szCs w:val="28"/>
        </w:rPr>
        <w:t xml:space="preserve">(у редакції розпорядження </w:t>
      </w:r>
    </w:p>
    <w:p w:rsidR="00C80D0B" w:rsidRPr="000F59B7" w:rsidRDefault="0047704B" w:rsidP="0047704B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8"/>
          <w:szCs w:val="28"/>
        </w:rPr>
      </w:pPr>
      <w:r w:rsidRPr="000F59B7">
        <w:rPr>
          <w:rFonts w:ascii="Times New Roman CYR" w:hAnsi="Times New Roman CYR" w:cs="Times New Roman CYR"/>
          <w:sz w:val="28"/>
          <w:szCs w:val="28"/>
        </w:rPr>
        <w:t>голови Рівненської обласної державної адміністрації</w:t>
      </w:r>
      <w:r w:rsidR="006E44B4">
        <w:rPr>
          <w:rFonts w:ascii="Times New Roman CYR" w:hAnsi="Times New Roman CYR" w:cs="Times New Roman CYR"/>
          <w:sz w:val="28"/>
          <w:szCs w:val="28"/>
        </w:rPr>
        <w:t xml:space="preserve"> – начальника Рівненської обласної військової адміністрації</w:t>
      </w:r>
    </w:p>
    <w:p w:rsidR="0047704B" w:rsidRPr="000F59B7" w:rsidRDefault="0020097F" w:rsidP="00971CF9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20.03.</w:t>
      </w:r>
      <w:r w:rsidR="00B64FF8">
        <w:rPr>
          <w:rFonts w:ascii="Times New Roman CYR" w:hAnsi="Times New Roman CYR" w:cs="Times New Roman CYR"/>
          <w:sz w:val="28"/>
          <w:szCs w:val="28"/>
        </w:rPr>
        <w:t>2024 №</w:t>
      </w:r>
      <w:r>
        <w:rPr>
          <w:rFonts w:ascii="Times New Roman CYR" w:hAnsi="Times New Roman CYR" w:cs="Times New Roman CYR"/>
          <w:sz w:val="28"/>
          <w:szCs w:val="28"/>
        </w:rPr>
        <w:t xml:space="preserve"> 106</w:t>
      </w:r>
      <w:r w:rsidR="0047704B" w:rsidRPr="000F59B7">
        <w:rPr>
          <w:rFonts w:ascii="Times New Roman CYR" w:hAnsi="Times New Roman CYR" w:cs="Times New Roman CYR"/>
          <w:sz w:val="28"/>
          <w:szCs w:val="28"/>
        </w:rPr>
        <w:t>)</w:t>
      </w:r>
    </w:p>
    <w:p w:rsidR="00C80D0B" w:rsidRPr="000F59B7" w:rsidRDefault="00C80D0B" w:rsidP="00C80D0B">
      <w:pPr>
        <w:widowControl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8"/>
          <w:szCs w:val="28"/>
        </w:rPr>
      </w:pPr>
    </w:p>
    <w:p w:rsidR="00732BB1" w:rsidRPr="000F59B7" w:rsidRDefault="00732BB1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6E44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31A9" w:rsidRPr="000F59B7" w:rsidRDefault="000631A9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F59B7">
        <w:rPr>
          <w:rFonts w:ascii="Times New Roman CYR" w:hAnsi="Times New Roman CYR" w:cs="Times New Roman CYR"/>
          <w:b/>
          <w:bCs/>
          <w:sz w:val="32"/>
          <w:szCs w:val="32"/>
        </w:rPr>
        <w:t>ПОЛОЖЕННЯ</w:t>
      </w:r>
    </w:p>
    <w:p w:rsidR="00FC2FC5" w:rsidRPr="000F59B7" w:rsidRDefault="00FC2FC5" w:rsidP="000631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59B7">
        <w:rPr>
          <w:rFonts w:ascii="Times New Roman CYR" w:hAnsi="Times New Roman CYR" w:cs="Times New Roman CYR"/>
          <w:b/>
          <w:bCs/>
          <w:sz w:val="28"/>
          <w:szCs w:val="28"/>
        </w:rPr>
        <w:t>ПРО ДЕПАР</w:t>
      </w:r>
      <w:r w:rsidR="007F2A3F" w:rsidRPr="000F59B7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Pr="000F59B7">
        <w:rPr>
          <w:rFonts w:ascii="Times New Roman CYR" w:hAnsi="Times New Roman CYR" w:cs="Times New Roman CYR"/>
          <w:b/>
          <w:bCs/>
          <w:sz w:val="28"/>
          <w:szCs w:val="28"/>
        </w:rPr>
        <w:t>АМЕНТ ФІНАНСІВ РІВНЕНСЬКОЇ ОБЛАСНОЇ ДЕРЖАВНОЇ АДМІНІСТРАЦІЇ</w:t>
      </w:r>
    </w:p>
    <w:p w:rsidR="000631A9" w:rsidRPr="000F59B7" w:rsidRDefault="0047704B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59B7">
        <w:rPr>
          <w:rFonts w:ascii="Times New Roman CYR" w:hAnsi="Times New Roman CYR" w:cs="Times New Roman CYR"/>
          <w:b/>
          <w:bCs/>
          <w:sz w:val="28"/>
          <w:szCs w:val="28"/>
        </w:rPr>
        <w:t>(нова редакція)</w:t>
      </w:r>
    </w:p>
    <w:p w:rsidR="000631A9" w:rsidRPr="000F59B7" w:rsidRDefault="000631A9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6E4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FC5" w:rsidRPr="000F59B7" w:rsidRDefault="00FC2FC5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4870" w:rsidRPr="000F59B7" w:rsidRDefault="00704870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97E" w:rsidRPr="000F59B7" w:rsidRDefault="00A0397E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97E" w:rsidRPr="000F59B7" w:rsidRDefault="00A0397E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97E" w:rsidRPr="000F59B7" w:rsidRDefault="00A0397E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4870" w:rsidRPr="000F59B7" w:rsidRDefault="00704870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3A" w:rsidRPr="000F59B7" w:rsidRDefault="002F2B3A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04870" w:rsidRPr="000F59B7" w:rsidRDefault="005F0F64" w:rsidP="0006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Рівне – 2024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 xml:space="preserve">1. Департамент фінансів Рівненської обласної державної адміністрації </w:t>
      </w:r>
      <w:r w:rsidR="00AA7E30" w:rsidRPr="00C52257">
        <w:rPr>
          <w:sz w:val="28"/>
          <w:szCs w:val="28"/>
        </w:rPr>
        <w:t xml:space="preserve">           </w:t>
      </w:r>
      <w:r w:rsidRPr="00C52257">
        <w:rPr>
          <w:sz w:val="28"/>
          <w:szCs w:val="28"/>
        </w:rPr>
        <w:t xml:space="preserve">(далі – департамент фінансів) є структурним підрозділом </w:t>
      </w:r>
      <w:r w:rsidR="00897A9B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адміністрації, що утворений головою</w:t>
      </w:r>
      <w:r w:rsidR="00897A9B" w:rsidRPr="00C52257">
        <w:rPr>
          <w:sz w:val="28"/>
          <w:szCs w:val="28"/>
        </w:rPr>
        <w:t xml:space="preserve"> Рівненської</w:t>
      </w:r>
      <w:r w:rsidRPr="00C52257">
        <w:rPr>
          <w:sz w:val="28"/>
          <w:szCs w:val="28"/>
        </w:rPr>
        <w:t xml:space="preserve"> обласної державної адміністрації, </w:t>
      </w:r>
      <w:r w:rsidR="003C16A4" w:rsidRPr="00C52257">
        <w:rPr>
          <w:sz w:val="28"/>
          <w:szCs w:val="28"/>
        </w:rPr>
        <w:t xml:space="preserve">входить до її складу, </w:t>
      </w:r>
      <w:r w:rsidRPr="00C52257">
        <w:rPr>
          <w:sz w:val="28"/>
          <w:szCs w:val="28"/>
        </w:rPr>
        <w:t xml:space="preserve">підпорядкований голові </w:t>
      </w:r>
      <w:r w:rsidR="00897A9B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адміністрації, а також підзвітний і підконтрольний Міністерству фінансів України.</w:t>
      </w:r>
    </w:p>
    <w:p w:rsidR="000631A9" w:rsidRPr="00C52257" w:rsidRDefault="000631A9" w:rsidP="00B74ADB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Департамент фінансів відносно прав та обов</w:t>
      </w:r>
      <w:r w:rsidR="00FF477B" w:rsidRPr="00C52257">
        <w:rPr>
          <w:sz w:val="28"/>
          <w:szCs w:val="28"/>
        </w:rPr>
        <w:t>’</w:t>
      </w:r>
      <w:r w:rsidRPr="00C52257">
        <w:rPr>
          <w:sz w:val="28"/>
          <w:szCs w:val="28"/>
        </w:rPr>
        <w:t xml:space="preserve">язків, </w:t>
      </w:r>
      <w:r w:rsidR="00B74ADB" w:rsidRPr="00C52257">
        <w:rPr>
          <w:sz w:val="28"/>
          <w:szCs w:val="28"/>
        </w:rPr>
        <w:t>у</w:t>
      </w:r>
      <w:r w:rsidRPr="00C52257">
        <w:rPr>
          <w:sz w:val="28"/>
          <w:szCs w:val="28"/>
        </w:rPr>
        <w:t xml:space="preserve"> тому числі з питань договірних і трудових відносин, є правонаступником головного фінансового управління Рівненської обласної державної адміністрації відповідно до абзацу </w:t>
      </w:r>
      <w:r w:rsidR="003A7795">
        <w:rPr>
          <w:sz w:val="28"/>
          <w:szCs w:val="28"/>
        </w:rPr>
        <w:t>третього</w:t>
      </w:r>
      <w:r w:rsidRPr="00C52257">
        <w:rPr>
          <w:sz w:val="28"/>
          <w:szCs w:val="28"/>
        </w:rPr>
        <w:t xml:space="preserve"> пункту 6 розпорядження голови Рівненської обласної державної адміністрації від 13 листопада 2012 року № 156-к „Про впорядкування структури Рівненської обласної державної адміністрації</w:t>
      </w:r>
      <w:r w:rsidR="00FF477B" w:rsidRPr="00C52257">
        <w:rPr>
          <w:sz w:val="28"/>
          <w:szCs w:val="28"/>
        </w:rPr>
        <w:t>”</w:t>
      </w:r>
      <w:r w:rsidRPr="00C52257">
        <w:rPr>
          <w:sz w:val="28"/>
          <w:szCs w:val="28"/>
        </w:rPr>
        <w:t>.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" w:name="n12"/>
      <w:bookmarkStart w:id="2" w:name="n13"/>
      <w:bookmarkEnd w:id="1"/>
      <w:bookmarkEnd w:id="2"/>
      <w:r w:rsidRPr="00C52257">
        <w:rPr>
          <w:sz w:val="28"/>
          <w:szCs w:val="28"/>
        </w:rPr>
        <w:t xml:space="preserve">2. Департамент фінансів у своїй діяльності керується Конституцією та законами України, актами Президента України, Кабінету Міністрів України, наказами Міністерства фінансів України, розпорядженнями голови </w:t>
      </w:r>
      <w:r w:rsidR="00897A9B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 xml:space="preserve">обласної державної адміністрації, рішеннями </w:t>
      </w:r>
      <w:r w:rsidR="00897A9B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ради, а також цим Положенням.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3" w:name="n14"/>
      <w:bookmarkStart w:id="4" w:name="n15"/>
      <w:bookmarkEnd w:id="3"/>
      <w:bookmarkEnd w:id="4"/>
      <w:r w:rsidRPr="00C52257">
        <w:rPr>
          <w:sz w:val="28"/>
          <w:szCs w:val="28"/>
        </w:rPr>
        <w:t>3. Основним</w:t>
      </w:r>
      <w:r w:rsidR="00AA7E30" w:rsidRPr="00C52257">
        <w:rPr>
          <w:sz w:val="28"/>
          <w:szCs w:val="28"/>
        </w:rPr>
        <w:t>и</w:t>
      </w:r>
      <w:r w:rsidRPr="00C52257">
        <w:rPr>
          <w:sz w:val="28"/>
          <w:szCs w:val="28"/>
        </w:rPr>
        <w:t xml:space="preserve"> завданням</w:t>
      </w:r>
      <w:r w:rsidR="00AA7E30" w:rsidRPr="00C52257">
        <w:rPr>
          <w:sz w:val="28"/>
          <w:szCs w:val="28"/>
        </w:rPr>
        <w:t>и</w:t>
      </w:r>
      <w:r w:rsidRPr="00C52257">
        <w:rPr>
          <w:sz w:val="28"/>
          <w:szCs w:val="28"/>
        </w:rPr>
        <w:t xml:space="preserve"> департаменту фінансів є:</w:t>
      </w:r>
    </w:p>
    <w:p w:rsidR="000631A9" w:rsidRPr="00C52257" w:rsidRDefault="000631A9" w:rsidP="00732BB1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забезпечення реалізації державної бюджетної політики на території </w:t>
      </w:r>
      <w:r w:rsidR="00A14725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області;</w:t>
      </w:r>
    </w:p>
    <w:p w:rsidR="005A55EA" w:rsidRPr="00C52257" w:rsidRDefault="005F0F64" w:rsidP="005A55E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складання прогнозу </w:t>
      </w:r>
      <w:r w:rsidR="00BB49A2" w:rsidRPr="00C52257">
        <w:rPr>
          <w:sz w:val="28"/>
          <w:szCs w:val="28"/>
        </w:rPr>
        <w:t xml:space="preserve">обласного бюджету </w:t>
      </w:r>
      <w:r w:rsidR="00065A2C">
        <w:rPr>
          <w:sz w:val="28"/>
          <w:szCs w:val="28"/>
        </w:rPr>
        <w:t xml:space="preserve">Рівненської області (далі – прогнозу обласного бюджету) </w:t>
      </w:r>
      <w:r w:rsidR="00683FA2" w:rsidRPr="00C52257">
        <w:rPr>
          <w:sz w:val="28"/>
          <w:szCs w:val="28"/>
        </w:rPr>
        <w:t xml:space="preserve">та </w:t>
      </w:r>
      <w:r w:rsidR="005A55EA" w:rsidRPr="00C52257">
        <w:rPr>
          <w:sz w:val="28"/>
          <w:szCs w:val="28"/>
        </w:rPr>
        <w:t>проекту обласного бюджету</w:t>
      </w:r>
      <w:r w:rsidR="00065A2C">
        <w:rPr>
          <w:sz w:val="28"/>
          <w:szCs w:val="28"/>
        </w:rPr>
        <w:t xml:space="preserve"> </w:t>
      </w:r>
      <w:r w:rsidR="003A7795">
        <w:rPr>
          <w:sz w:val="28"/>
          <w:szCs w:val="28"/>
        </w:rPr>
        <w:t>Рівненської області (далі – прое</w:t>
      </w:r>
      <w:r w:rsidR="00065A2C">
        <w:rPr>
          <w:sz w:val="28"/>
          <w:szCs w:val="28"/>
        </w:rPr>
        <w:t>кту обласного бюджету)</w:t>
      </w:r>
      <w:r w:rsidRPr="00C52257">
        <w:rPr>
          <w:sz w:val="28"/>
          <w:szCs w:val="28"/>
        </w:rPr>
        <w:t xml:space="preserve"> і подання їх на розгляд до </w:t>
      </w:r>
      <w:r w:rsidR="003A7795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</w:t>
      </w:r>
      <w:r w:rsidR="003A7795">
        <w:rPr>
          <w:sz w:val="28"/>
          <w:szCs w:val="28"/>
        </w:rPr>
        <w:t xml:space="preserve"> (далі – обласної державної адміністрації)</w:t>
      </w:r>
      <w:r w:rsidR="005A55EA" w:rsidRPr="00C52257">
        <w:rPr>
          <w:sz w:val="28"/>
          <w:szCs w:val="28"/>
        </w:rPr>
        <w:t>;</w:t>
      </w:r>
    </w:p>
    <w:p w:rsidR="003C16A4" w:rsidRPr="00C52257" w:rsidRDefault="003C16A4" w:rsidP="005A55E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забезпечення в межах своїх повноважень ефективного і цільового використання бюджетних коштів;</w:t>
      </w:r>
    </w:p>
    <w:p w:rsidR="005A55EA" w:rsidRPr="00C52257" w:rsidRDefault="005A55EA" w:rsidP="005A55E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розроблення пропозицій щодо удосконалення методів фінансового і бюджетного планування та здійснення витрат;</w:t>
      </w:r>
    </w:p>
    <w:p w:rsidR="005A55EA" w:rsidRPr="00C52257" w:rsidRDefault="005A55EA" w:rsidP="005A55E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проведення разом з іншими структурними підрозділами </w:t>
      </w:r>
      <w:r w:rsidR="00A14725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 xml:space="preserve">обласної державної адміністрації аналізу фінансово-економічного стану </w:t>
      </w:r>
      <w:r w:rsidR="00470D05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області, перспектив її подальшого розвитку;</w:t>
      </w:r>
    </w:p>
    <w:p w:rsidR="00C52257" w:rsidRPr="00C52257" w:rsidRDefault="00C52257" w:rsidP="005A55E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здійснення в межах своїх повноважень державного контролю за дотриманням підприємствами, установами та організаціями законодавства щодо використання ними бюджетних коштів;</w:t>
      </w:r>
    </w:p>
    <w:p w:rsidR="00C52257" w:rsidRPr="00C52257" w:rsidRDefault="000631A9" w:rsidP="00065A2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здійснення загальної організації та управління виконанням </w:t>
      </w:r>
      <w:r w:rsidR="006B6B58" w:rsidRPr="00C52257">
        <w:rPr>
          <w:sz w:val="28"/>
          <w:szCs w:val="28"/>
        </w:rPr>
        <w:t>місцевих</w:t>
      </w:r>
      <w:r w:rsidRPr="00C52257">
        <w:rPr>
          <w:sz w:val="28"/>
          <w:szCs w:val="28"/>
        </w:rPr>
        <w:t xml:space="preserve"> бюджет</w:t>
      </w:r>
      <w:r w:rsidR="006B6B58" w:rsidRPr="00C52257">
        <w:rPr>
          <w:sz w:val="28"/>
          <w:szCs w:val="28"/>
        </w:rPr>
        <w:t>ів</w:t>
      </w:r>
      <w:r w:rsidRPr="00C52257">
        <w:rPr>
          <w:sz w:val="28"/>
          <w:szCs w:val="28"/>
        </w:rPr>
        <w:t xml:space="preserve"> </w:t>
      </w:r>
      <w:r w:rsidR="00A14725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 xml:space="preserve">області, координація </w:t>
      </w:r>
      <w:r w:rsidR="005A55EA" w:rsidRPr="00C52257">
        <w:rPr>
          <w:sz w:val="28"/>
          <w:szCs w:val="28"/>
        </w:rPr>
        <w:t xml:space="preserve">в межах своєї компетенції </w:t>
      </w:r>
      <w:r w:rsidRPr="00C52257">
        <w:rPr>
          <w:sz w:val="28"/>
          <w:szCs w:val="28"/>
        </w:rPr>
        <w:lastRenderedPageBreak/>
        <w:t>діяльності учасників бюджетного процесу з питань виконання</w:t>
      </w:r>
      <w:r w:rsidR="00065A2C">
        <w:rPr>
          <w:sz w:val="28"/>
          <w:szCs w:val="28"/>
        </w:rPr>
        <w:t xml:space="preserve"> обласного</w:t>
      </w:r>
      <w:r w:rsidRPr="00C52257">
        <w:rPr>
          <w:sz w:val="28"/>
          <w:szCs w:val="28"/>
        </w:rPr>
        <w:t xml:space="preserve"> бюджету</w:t>
      </w:r>
      <w:r w:rsidR="00065A2C">
        <w:rPr>
          <w:sz w:val="28"/>
          <w:szCs w:val="28"/>
        </w:rPr>
        <w:t xml:space="preserve"> Рівненської області (далі – обласного бюджету)</w:t>
      </w:r>
      <w:r w:rsidRPr="00C52257">
        <w:rPr>
          <w:sz w:val="28"/>
          <w:szCs w:val="28"/>
        </w:rPr>
        <w:t>.</w:t>
      </w:r>
      <w:bookmarkStart w:id="5" w:name="n16"/>
      <w:bookmarkEnd w:id="5"/>
    </w:p>
    <w:p w:rsidR="000631A9" w:rsidRPr="00C52257" w:rsidRDefault="000631A9" w:rsidP="00D749B6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4. Департамент фінансів відповідно до покладених </w:t>
      </w:r>
      <w:r w:rsidR="00B74ADB" w:rsidRPr="00C52257">
        <w:rPr>
          <w:sz w:val="28"/>
          <w:szCs w:val="28"/>
        </w:rPr>
        <w:t>н</w:t>
      </w:r>
      <w:r w:rsidR="00D749B6" w:rsidRPr="00C52257">
        <w:rPr>
          <w:sz w:val="28"/>
          <w:szCs w:val="28"/>
        </w:rPr>
        <w:t>а нього завдань</w:t>
      </w:r>
      <w:r w:rsidRPr="00C52257">
        <w:rPr>
          <w:sz w:val="28"/>
          <w:szCs w:val="28"/>
        </w:rPr>
        <w:t>: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1) організовує виконання Конституції і законів України, актів Президента України, Кабінету Міністрів України, наказів Міністерства фінансів України та здійснює контроль за їх реалізацією;</w:t>
      </w:r>
    </w:p>
    <w:p w:rsidR="00564D73" w:rsidRPr="00C52257" w:rsidRDefault="00372D53" w:rsidP="00F73C50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 xml:space="preserve">) аналізує в межах повноважень стан </w:t>
      </w:r>
      <w:r w:rsidR="00F73C50" w:rsidRPr="00C52257">
        <w:rPr>
          <w:sz w:val="28"/>
          <w:szCs w:val="28"/>
        </w:rPr>
        <w:t xml:space="preserve">і </w:t>
      </w:r>
      <w:r w:rsidR="00564D73" w:rsidRPr="00C52257">
        <w:rPr>
          <w:sz w:val="28"/>
          <w:szCs w:val="28"/>
        </w:rPr>
        <w:t xml:space="preserve">тенденції соціально-економічного і культурного розвитку </w:t>
      </w:r>
      <w:r w:rsidR="00470D05" w:rsidRPr="00C52257">
        <w:rPr>
          <w:sz w:val="28"/>
          <w:szCs w:val="28"/>
        </w:rPr>
        <w:t xml:space="preserve">Рівненської </w:t>
      </w:r>
      <w:r w:rsidR="00564D73" w:rsidRPr="00C52257">
        <w:rPr>
          <w:sz w:val="28"/>
          <w:szCs w:val="28"/>
        </w:rPr>
        <w:t xml:space="preserve">області та вживає заходів до </w:t>
      </w:r>
      <w:r w:rsidR="00627E06" w:rsidRPr="00C52257">
        <w:rPr>
          <w:sz w:val="28"/>
          <w:szCs w:val="28"/>
        </w:rPr>
        <w:t>усунення недоліків</w:t>
      </w:r>
      <w:r w:rsidR="00564D73" w:rsidRPr="00C52257">
        <w:rPr>
          <w:sz w:val="28"/>
          <w:szCs w:val="28"/>
        </w:rPr>
        <w:t>;</w:t>
      </w:r>
    </w:p>
    <w:p w:rsidR="00564D73" w:rsidRPr="00C52257" w:rsidRDefault="00372D53" w:rsidP="003C7B7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564D73" w:rsidRPr="00C52257">
        <w:rPr>
          <w:sz w:val="28"/>
          <w:szCs w:val="28"/>
        </w:rPr>
        <w:t xml:space="preserve">) готує пропозиції щодо фінансового забезпечення заходів соціально-економічного розвитку в </w:t>
      </w:r>
      <w:r w:rsidR="00470D05" w:rsidRPr="00C52257">
        <w:rPr>
          <w:sz w:val="28"/>
          <w:szCs w:val="28"/>
        </w:rPr>
        <w:t xml:space="preserve">Рівненській </w:t>
      </w:r>
      <w:r w:rsidR="00564D73" w:rsidRPr="00C52257">
        <w:rPr>
          <w:sz w:val="28"/>
          <w:szCs w:val="28"/>
        </w:rPr>
        <w:t>області;</w:t>
      </w:r>
    </w:p>
    <w:p w:rsidR="00564D73" w:rsidRPr="00C52257" w:rsidRDefault="00372D5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564D73" w:rsidRPr="00C52257">
        <w:rPr>
          <w:sz w:val="28"/>
          <w:szCs w:val="28"/>
        </w:rPr>
        <w:t xml:space="preserve">) вносить пропозиції щодо </w:t>
      </w:r>
      <w:r w:rsidR="00683FA2" w:rsidRPr="00C52257">
        <w:rPr>
          <w:sz w:val="28"/>
          <w:szCs w:val="28"/>
        </w:rPr>
        <w:t xml:space="preserve">прогнозу </w:t>
      </w:r>
      <w:r w:rsidR="00BB49A2" w:rsidRPr="00C52257">
        <w:rPr>
          <w:sz w:val="28"/>
          <w:szCs w:val="28"/>
        </w:rPr>
        <w:t xml:space="preserve">обласного бюджету </w:t>
      </w:r>
      <w:r w:rsidR="00683FA2" w:rsidRPr="00C52257">
        <w:rPr>
          <w:sz w:val="28"/>
          <w:szCs w:val="28"/>
        </w:rPr>
        <w:t xml:space="preserve">та </w:t>
      </w:r>
      <w:r w:rsidR="00564D73" w:rsidRPr="00C52257">
        <w:rPr>
          <w:sz w:val="28"/>
          <w:szCs w:val="28"/>
        </w:rPr>
        <w:t>проекту обласного бюджету;</w:t>
      </w:r>
    </w:p>
    <w:p w:rsidR="00564D73" w:rsidRPr="00C52257" w:rsidRDefault="00372D5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5</w:t>
      </w:r>
      <w:r w:rsidR="00564D73" w:rsidRPr="00C52257">
        <w:rPr>
          <w:sz w:val="28"/>
          <w:szCs w:val="28"/>
        </w:rPr>
        <w:t>) бере участь у: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підготовці заходів щодо регіонального розвитку;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погодженні проектів нормативно-правових актів, розроблених іншими органами виконавчої влади;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розробленні проектів нормативно-правових актів, головними розробниками яких є інші структурні підрозділи </w:t>
      </w:r>
      <w:r w:rsidR="00CF63FC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адміністрації;</w:t>
      </w:r>
    </w:p>
    <w:p w:rsidR="00564D73" w:rsidRPr="00C52257" w:rsidRDefault="00564D73" w:rsidP="0067283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підготовці </w:t>
      </w:r>
      <w:r w:rsidR="0067283B" w:rsidRPr="00C52257">
        <w:rPr>
          <w:sz w:val="28"/>
          <w:szCs w:val="28"/>
        </w:rPr>
        <w:t>пропозицій</w:t>
      </w:r>
      <w:r w:rsidRPr="00C52257">
        <w:rPr>
          <w:sz w:val="28"/>
          <w:szCs w:val="28"/>
        </w:rPr>
        <w:t xml:space="preserve"> стосовно доцільності запровадження місцевих податків, зборів, пільг;</w:t>
      </w:r>
    </w:p>
    <w:p w:rsidR="00564D73" w:rsidRPr="00C52257" w:rsidRDefault="00564D73" w:rsidP="00CF63F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розробленні проектів розпоряджень голови </w:t>
      </w:r>
      <w:r w:rsidR="00CF63FC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адміністрації;</w:t>
      </w:r>
    </w:p>
    <w:p w:rsidR="00564D73" w:rsidRPr="00C52257" w:rsidRDefault="00372D53" w:rsidP="00683FA2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6</w:t>
      </w:r>
      <w:r w:rsidR="00564D73" w:rsidRPr="00C52257">
        <w:rPr>
          <w:sz w:val="28"/>
          <w:szCs w:val="28"/>
        </w:rPr>
        <w:t xml:space="preserve">) аналізує соціально-економічні показники розвитку </w:t>
      </w:r>
      <w:r w:rsidR="00A00820" w:rsidRPr="00C52257">
        <w:rPr>
          <w:sz w:val="28"/>
          <w:szCs w:val="28"/>
        </w:rPr>
        <w:t xml:space="preserve">Рівненської </w:t>
      </w:r>
      <w:r w:rsidR="00564D73" w:rsidRPr="00C52257">
        <w:rPr>
          <w:sz w:val="28"/>
          <w:szCs w:val="28"/>
        </w:rPr>
        <w:t xml:space="preserve">області та враховує їх під час складання </w:t>
      </w:r>
      <w:r w:rsidR="00683FA2" w:rsidRPr="00C52257">
        <w:rPr>
          <w:sz w:val="28"/>
          <w:szCs w:val="28"/>
        </w:rPr>
        <w:t xml:space="preserve">прогнозу </w:t>
      </w:r>
      <w:r w:rsidR="00BB49A2" w:rsidRPr="00C52257">
        <w:rPr>
          <w:sz w:val="28"/>
          <w:szCs w:val="28"/>
        </w:rPr>
        <w:t xml:space="preserve">обласного бюджету </w:t>
      </w:r>
      <w:r w:rsidR="00683FA2" w:rsidRPr="00C52257">
        <w:rPr>
          <w:sz w:val="28"/>
          <w:szCs w:val="28"/>
        </w:rPr>
        <w:t xml:space="preserve">та </w:t>
      </w:r>
      <w:r w:rsidR="00564D73" w:rsidRPr="00C52257">
        <w:rPr>
          <w:sz w:val="28"/>
          <w:szCs w:val="28"/>
        </w:rPr>
        <w:t>проекту о</w:t>
      </w:r>
      <w:r w:rsidR="00537C6B" w:rsidRPr="00C52257">
        <w:rPr>
          <w:sz w:val="28"/>
          <w:szCs w:val="28"/>
        </w:rPr>
        <w:t>бласного бюджету;</w:t>
      </w:r>
    </w:p>
    <w:p w:rsidR="0067283B" w:rsidRPr="00C52257" w:rsidRDefault="00372D53" w:rsidP="00EF5E68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7</w:t>
      </w:r>
      <w:r w:rsidR="00564D73" w:rsidRPr="00C52257">
        <w:rPr>
          <w:sz w:val="28"/>
          <w:szCs w:val="28"/>
        </w:rPr>
        <w:t>) забезпечує здійснення заходів щодо запобігання і протидії корупції;</w:t>
      </w:r>
    </w:p>
    <w:p w:rsidR="00EF5E68" w:rsidRPr="00C52257" w:rsidRDefault="00372D53" w:rsidP="00D23E21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8</w:t>
      </w:r>
      <w:r w:rsidR="00564D73" w:rsidRPr="00C52257">
        <w:rPr>
          <w:sz w:val="28"/>
          <w:szCs w:val="28"/>
        </w:rPr>
        <w:t xml:space="preserve">) </w:t>
      </w:r>
      <w:r w:rsidR="00EF5E68" w:rsidRPr="00C52257">
        <w:rPr>
          <w:sz w:val="28"/>
          <w:szCs w:val="28"/>
        </w:rPr>
        <w:t xml:space="preserve">розробляє та доводить до головних розпорядників бюджетних коштів інструкції з підготовки бюджетних пропозицій та орієнтовні граничні показники видатків </w:t>
      </w:r>
      <w:r w:rsidR="00245F85" w:rsidRPr="00C52257">
        <w:rPr>
          <w:sz w:val="28"/>
          <w:szCs w:val="28"/>
        </w:rPr>
        <w:t>обласного</w:t>
      </w:r>
      <w:r w:rsidR="00EF5E68" w:rsidRPr="00C52257">
        <w:rPr>
          <w:sz w:val="28"/>
          <w:szCs w:val="28"/>
        </w:rPr>
        <w:t xml:space="preserve"> бюджету та надання кредитів з </w:t>
      </w:r>
      <w:r w:rsidR="00245F85" w:rsidRPr="00C52257">
        <w:rPr>
          <w:sz w:val="28"/>
          <w:szCs w:val="28"/>
        </w:rPr>
        <w:t xml:space="preserve">обласного </w:t>
      </w:r>
      <w:r w:rsidR="00EF5E68" w:rsidRPr="00C52257">
        <w:rPr>
          <w:sz w:val="28"/>
          <w:szCs w:val="28"/>
        </w:rPr>
        <w:t xml:space="preserve">бюджету на середньостроковий період; </w:t>
      </w:r>
    </w:p>
    <w:p w:rsidR="00245F85" w:rsidRPr="00C52257" w:rsidRDefault="00372D53" w:rsidP="00245F85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9</w:t>
      </w:r>
      <w:r w:rsidR="00245F85" w:rsidRPr="00C52257">
        <w:rPr>
          <w:sz w:val="28"/>
          <w:szCs w:val="28"/>
        </w:rPr>
        <w:t xml:space="preserve">) здійснює аналіз поданих головними розпорядниками бюджетних коштів бюджетних пропозицій, на основі якого директор департаменту фінансів </w:t>
      </w:r>
      <w:r w:rsidR="00245F85" w:rsidRPr="00C52257">
        <w:rPr>
          <w:sz w:val="28"/>
          <w:szCs w:val="28"/>
        </w:rPr>
        <w:lastRenderedPageBreak/>
        <w:t>приймає рішення про включення бюджетних пропозицій до прогнозу обласного бюджету;</w:t>
      </w:r>
    </w:p>
    <w:p w:rsidR="00245F85" w:rsidRPr="00C52257" w:rsidRDefault="00245F85" w:rsidP="00245F85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0</w:t>
      </w:r>
      <w:r w:rsidRPr="00C52257">
        <w:rPr>
          <w:sz w:val="28"/>
          <w:szCs w:val="28"/>
        </w:rPr>
        <w:t>) складає прогноз обласного бюджету;</w:t>
      </w:r>
    </w:p>
    <w:p w:rsidR="00564D73" w:rsidRPr="00C52257" w:rsidRDefault="00245F85" w:rsidP="00245F85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1</w:t>
      </w:r>
      <w:r w:rsidR="00564D73" w:rsidRPr="00C52257">
        <w:rPr>
          <w:sz w:val="28"/>
          <w:szCs w:val="28"/>
        </w:rPr>
        <w:t xml:space="preserve">) </w:t>
      </w:r>
      <w:r w:rsidRPr="00C52257">
        <w:rPr>
          <w:sz w:val="28"/>
          <w:szCs w:val="28"/>
        </w:rPr>
        <w:t>доводить до відома головних розпорядників бюджетних коштів інструкції з підготовки бюджетних запитів, встановлює строки та порядок подання бюджетних запитів головними розпорядниками бюджетних коштів;</w:t>
      </w:r>
    </w:p>
    <w:p w:rsidR="00564D73" w:rsidRPr="00C52257" w:rsidRDefault="00627E06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>) проводить під час складання і розгляду проекту обласного бюджету аналіз бюджетного запиту, поданого головним розпорядником бюджетних коштів, щодо відповідності такого проекту меті, пріоритетності, а також дієвості та ефективності використання бюджетних коштів;</w:t>
      </w:r>
    </w:p>
    <w:p w:rsidR="00564D73" w:rsidRPr="00C52257" w:rsidRDefault="00D23E21" w:rsidP="00627E0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3</w:t>
      </w:r>
      <w:r w:rsidR="00564D73" w:rsidRPr="00C52257">
        <w:rPr>
          <w:sz w:val="28"/>
          <w:szCs w:val="28"/>
        </w:rPr>
        <w:t xml:space="preserve">) приймає рішення про включення бюджетного запиту до пропозицій до проекту обласного бюджету перед поданням його на розгляд </w:t>
      </w:r>
      <w:r w:rsidR="000838D6" w:rsidRPr="00C52257">
        <w:rPr>
          <w:sz w:val="28"/>
          <w:szCs w:val="28"/>
        </w:rPr>
        <w:t xml:space="preserve">Рівненській </w:t>
      </w:r>
      <w:r w:rsidR="00564D73" w:rsidRPr="00C52257">
        <w:rPr>
          <w:sz w:val="28"/>
          <w:szCs w:val="28"/>
        </w:rPr>
        <w:t>обласній державній адміністрації;</w:t>
      </w:r>
    </w:p>
    <w:p w:rsidR="00564D73" w:rsidRPr="00C52257" w:rsidRDefault="00D23E21" w:rsidP="00627E0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4</w:t>
      </w:r>
      <w:r w:rsidR="00564D73" w:rsidRPr="00C52257">
        <w:rPr>
          <w:sz w:val="28"/>
          <w:szCs w:val="28"/>
        </w:rPr>
        <w:t xml:space="preserve">) бере участь у підготовці звітів голови </w:t>
      </w:r>
      <w:r w:rsidR="000838D6" w:rsidRPr="00C52257">
        <w:rPr>
          <w:sz w:val="28"/>
          <w:szCs w:val="28"/>
        </w:rPr>
        <w:t xml:space="preserve">Рівненської </w:t>
      </w:r>
      <w:r w:rsidR="00B74ADB" w:rsidRPr="00C52257">
        <w:rPr>
          <w:sz w:val="28"/>
          <w:szCs w:val="28"/>
        </w:rPr>
        <w:t>обласної</w:t>
      </w:r>
      <w:r w:rsidR="00564D73" w:rsidRPr="00C52257">
        <w:rPr>
          <w:sz w:val="28"/>
          <w:szCs w:val="28"/>
        </w:rPr>
        <w:t xml:space="preserve"> держ</w:t>
      </w:r>
      <w:r w:rsidR="00D749B6" w:rsidRPr="00C52257">
        <w:rPr>
          <w:sz w:val="28"/>
          <w:szCs w:val="28"/>
        </w:rPr>
        <w:t xml:space="preserve">авної </w:t>
      </w:r>
      <w:r w:rsidR="00564D73" w:rsidRPr="00C52257">
        <w:rPr>
          <w:sz w:val="28"/>
          <w:szCs w:val="28"/>
        </w:rPr>
        <w:t xml:space="preserve">адміністрації для їх розгляду на сесії </w:t>
      </w:r>
      <w:r w:rsidR="000838D6" w:rsidRPr="00C52257">
        <w:rPr>
          <w:sz w:val="28"/>
          <w:szCs w:val="28"/>
        </w:rPr>
        <w:t xml:space="preserve">Рівненської </w:t>
      </w:r>
      <w:r w:rsidR="00564D73" w:rsidRPr="00C52257">
        <w:rPr>
          <w:sz w:val="28"/>
          <w:szCs w:val="28"/>
        </w:rPr>
        <w:t>обласної ради;</w:t>
      </w:r>
    </w:p>
    <w:p w:rsidR="00564D73" w:rsidRPr="00C52257" w:rsidRDefault="00627E06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5</w:t>
      </w:r>
      <w:r w:rsidR="00564D73" w:rsidRPr="00C52257">
        <w:rPr>
          <w:sz w:val="28"/>
          <w:szCs w:val="28"/>
        </w:rPr>
        <w:t xml:space="preserve">) готує самостійно або разом з іншими структурними підрозділами </w:t>
      </w:r>
      <w:r w:rsidR="000838D6" w:rsidRPr="00C52257">
        <w:rPr>
          <w:sz w:val="28"/>
          <w:szCs w:val="28"/>
        </w:rPr>
        <w:t xml:space="preserve">Рівненської </w:t>
      </w:r>
      <w:r w:rsidR="00564D73" w:rsidRPr="00C52257">
        <w:rPr>
          <w:sz w:val="28"/>
          <w:szCs w:val="28"/>
        </w:rPr>
        <w:t xml:space="preserve">обласної державної адміністрації інформаційні та аналітичні матеріали для подання голові </w:t>
      </w:r>
      <w:r w:rsidR="00221590" w:rsidRPr="00C52257">
        <w:rPr>
          <w:sz w:val="28"/>
          <w:szCs w:val="28"/>
        </w:rPr>
        <w:t xml:space="preserve">Рівненської </w:t>
      </w:r>
      <w:r w:rsidR="00564D73" w:rsidRPr="00C52257">
        <w:rPr>
          <w:sz w:val="28"/>
          <w:szCs w:val="28"/>
        </w:rPr>
        <w:t>обласної державної адміністрації;</w:t>
      </w:r>
    </w:p>
    <w:p w:rsidR="00245F85" w:rsidRPr="00C52257" w:rsidRDefault="00D23E21" w:rsidP="00245F85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6</w:t>
      </w:r>
      <w:r w:rsidR="00564D73" w:rsidRPr="00C52257">
        <w:rPr>
          <w:sz w:val="28"/>
          <w:szCs w:val="28"/>
        </w:rPr>
        <w:t xml:space="preserve">) </w:t>
      </w:r>
      <w:r w:rsidR="00245F85" w:rsidRPr="00C52257">
        <w:rPr>
          <w:sz w:val="28"/>
          <w:szCs w:val="28"/>
        </w:rPr>
        <w:t>організовує роботу з підготовки проекту обласного бюджету, визначає за дорученням керівництва обласної державної адміністрації порядок і строки подання структурними підрозділами об</w:t>
      </w:r>
      <w:r w:rsidR="003A7795">
        <w:rPr>
          <w:sz w:val="28"/>
          <w:szCs w:val="28"/>
        </w:rPr>
        <w:t xml:space="preserve">ласної державної адміністрації </w:t>
      </w:r>
      <w:r w:rsidR="00245F85" w:rsidRPr="00C52257">
        <w:rPr>
          <w:sz w:val="28"/>
          <w:szCs w:val="28"/>
        </w:rPr>
        <w:t xml:space="preserve">матеріалів для підготовки проекту обласного бюджету і прогнозних розрахунків коштів, що передаються для розподілу між відповідними місцевими бюджетами або для виконання спільних проектів; складає проект обласного бюджету; готує пропозиції щодо коштів, </w:t>
      </w:r>
      <w:r w:rsidR="00481961" w:rsidRPr="00C52257">
        <w:rPr>
          <w:sz w:val="28"/>
          <w:szCs w:val="28"/>
        </w:rPr>
        <w:t>які підлягають</w:t>
      </w:r>
      <w:r w:rsidR="00245F85" w:rsidRPr="00C52257">
        <w:rPr>
          <w:sz w:val="28"/>
          <w:szCs w:val="28"/>
        </w:rPr>
        <w:t xml:space="preserve"> розподілу між в</w:t>
      </w:r>
      <w:r w:rsidR="00481961" w:rsidRPr="00C52257">
        <w:rPr>
          <w:sz w:val="28"/>
          <w:szCs w:val="28"/>
        </w:rPr>
        <w:t xml:space="preserve">ідповідними місцевими бюджетами, </w:t>
      </w:r>
      <w:r w:rsidR="00245F85" w:rsidRPr="00C52257">
        <w:rPr>
          <w:sz w:val="28"/>
          <w:szCs w:val="28"/>
        </w:rPr>
        <w:t>та подає їх на розгляд керівництву обласної державної адміністрації;</w:t>
      </w:r>
    </w:p>
    <w:p w:rsidR="00564D73" w:rsidRPr="00C52257" w:rsidRDefault="00D23E21" w:rsidP="00245F85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372D53" w:rsidRPr="00C52257">
        <w:rPr>
          <w:sz w:val="28"/>
          <w:szCs w:val="28"/>
        </w:rPr>
        <w:t>7</w:t>
      </w:r>
      <w:r w:rsidR="00564D73" w:rsidRPr="00C52257">
        <w:rPr>
          <w:sz w:val="28"/>
          <w:szCs w:val="28"/>
        </w:rPr>
        <w:t xml:space="preserve">) </w:t>
      </w:r>
      <w:r w:rsidR="00E97A06" w:rsidRPr="00C52257">
        <w:rPr>
          <w:sz w:val="28"/>
          <w:szCs w:val="28"/>
        </w:rPr>
        <w:t>перевіряє</w:t>
      </w:r>
      <w:r w:rsidR="00564D73" w:rsidRPr="00C52257">
        <w:rPr>
          <w:sz w:val="28"/>
          <w:szCs w:val="28"/>
        </w:rPr>
        <w:t xml:space="preserve"> рішен</w:t>
      </w:r>
      <w:r w:rsidR="00E97A06" w:rsidRPr="00C52257">
        <w:rPr>
          <w:sz w:val="28"/>
          <w:szCs w:val="28"/>
        </w:rPr>
        <w:t>ня</w:t>
      </w:r>
      <w:r w:rsidR="00564D73" w:rsidRPr="00C52257">
        <w:rPr>
          <w:sz w:val="28"/>
          <w:szCs w:val="28"/>
        </w:rPr>
        <w:t xml:space="preserve"> </w:t>
      </w:r>
      <w:r w:rsidR="001B2246" w:rsidRPr="00C52257">
        <w:rPr>
          <w:sz w:val="28"/>
          <w:szCs w:val="28"/>
        </w:rPr>
        <w:t>сільських, селищних, міських, районних</w:t>
      </w:r>
      <w:r w:rsidR="00564D73" w:rsidRPr="00C52257">
        <w:rPr>
          <w:sz w:val="28"/>
          <w:szCs w:val="28"/>
        </w:rPr>
        <w:t xml:space="preserve"> рад </w:t>
      </w:r>
      <w:r w:rsidR="00065A2C">
        <w:rPr>
          <w:sz w:val="28"/>
          <w:szCs w:val="28"/>
        </w:rPr>
        <w:t xml:space="preserve">Рівненської області </w:t>
      </w:r>
      <w:r w:rsidR="00702BE4" w:rsidRPr="00C52257">
        <w:rPr>
          <w:sz w:val="28"/>
          <w:szCs w:val="28"/>
        </w:rPr>
        <w:t>про затвердження бюджетів</w:t>
      </w:r>
      <w:r w:rsidR="00564D73" w:rsidRPr="00C52257">
        <w:rPr>
          <w:sz w:val="28"/>
          <w:szCs w:val="28"/>
        </w:rPr>
        <w:t xml:space="preserve"> та внесення змін до н</w:t>
      </w:r>
      <w:r w:rsidR="00702BE4" w:rsidRPr="00C52257">
        <w:rPr>
          <w:sz w:val="28"/>
          <w:szCs w:val="28"/>
        </w:rPr>
        <w:t>их</w:t>
      </w:r>
      <w:r w:rsidR="00564D73" w:rsidRPr="00C52257">
        <w:rPr>
          <w:sz w:val="28"/>
          <w:szCs w:val="28"/>
        </w:rPr>
        <w:t xml:space="preserve"> щодо відповідності бюджетному законодавству;</w:t>
      </w:r>
    </w:p>
    <w:p w:rsidR="00564D73" w:rsidRPr="00C52257" w:rsidRDefault="00372D53" w:rsidP="00627E0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18</w:t>
      </w:r>
      <w:r w:rsidR="00564D73" w:rsidRPr="00C52257">
        <w:rPr>
          <w:sz w:val="28"/>
          <w:szCs w:val="28"/>
        </w:rPr>
        <w:t xml:space="preserve">) складає і затверджує тимчасовий розпис </w:t>
      </w:r>
      <w:r w:rsidR="00DF0721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 та розпис </w:t>
      </w:r>
      <w:r w:rsidR="00DF0721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бюджету, вносить в установленому порядку зміни до розпису </w:t>
      </w:r>
      <w:r w:rsidR="00DF0721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бюджету, забезпечує протягом бюджетного періоду відповідність зазначеного розпису встановленим бюджетним призначенням;</w:t>
      </w:r>
    </w:p>
    <w:p w:rsidR="00564D73" w:rsidRPr="00C52257" w:rsidRDefault="00372D53" w:rsidP="00BB49A2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19</w:t>
      </w:r>
      <w:r w:rsidR="00564D73" w:rsidRPr="00C52257">
        <w:rPr>
          <w:sz w:val="28"/>
          <w:szCs w:val="28"/>
        </w:rPr>
        <w:t xml:space="preserve">) </w:t>
      </w:r>
      <w:r w:rsidR="00516169" w:rsidRPr="00C52257">
        <w:rPr>
          <w:sz w:val="28"/>
          <w:szCs w:val="28"/>
        </w:rPr>
        <w:t xml:space="preserve">здійснює </w:t>
      </w:r>
      <w:r w:rsidR="00BB49A2" w:rsidRPr="00C52257">
        <w:rPr>
          <w:sz w:val="28"/>
          <w:szCs w:val="28"/>
        </w:rPr>
        <w:t>погодж</w:t>
      </w:r>
      <w:r w:rsidR="00516169" w:rsidRPr="00C52257">
        <w:rPr>
          <w:sz w:val="28"/>
          <w:szCs w:val="28"/>
        </w:rPr>
        <w:t>ення</w:t>
      </w:r>
      <w:r w:rsidR="00BB49A2" w:rsidRPr="00C52257">
        <w:rPr>
          <w:sz w:val="28"/>
          <w:szCs w:val="28"/>
        </w:rPr>
        <w:t xml:space="preserve"> проект</w:t>
      </w:r>
      <w:r w:rsidR="00516169" w:rsidRPr="00C52257">
        <w:rPr>
          <w:sz w:val="28"/>
          <w:szCs w:val="28"/>
        </w:rPr>
        <w:t>у</w:t>
      </w:r>
      <w:r w:rsidR="00BB49A2" w:rsidRPr="00C52257">
        <w:rPr>
          <w:sz w:val="28"/>
          <w:szCs w:val="28"/>
        </w:rPr>
        <w:t xml:space="preserve"> </w:t>
      </w:r>
      <w:r w:rsidR="00564D73" w:rsidRPr="00C52257">
        <w:rPr>
          <w:sz w:val="28"/>
          <w:szCs w:val="28"/>
        </w:rPr>
        <w:t>паспорт</w:t>
      </w:r>
      <w:r w:rsidR="00516169" w:rsidRPr="00C52257">
        <w:rPr>
          <w:sz w:val="28"/>
          <w:szCs w:val="28"/>
        </w:rPr>
        <w:t>а</w:t>
      </w:r>
      <w:r w:rsidR="00564D73" w:rsidRPr="00C52257">
        <w:rPr>
          <w:sz w:val="28"/>
          <w:szCs w:val="28"/>
        </w:rPr>
        <w:t xml:space="preserve"> бюджетн</w:t>
      </w:r>
      <w:r w:rsidR="00516169" w:rsidRPr="00C52257">
        <w:rPr>
          <w:sz w:val="28"/>
          <w:szCs w:val="28"/>
        </w:rPr>
        <w:t>ої</w:t>
      </w:r>
      <w:r w:rsidR="00564D73" w:rsidRPr="00C52257">
        <w:rPr>
          <w:sz w:val="28"/>
          <w:szCs w:val="28"/>
        </w:rPr>
        <w:t xml:space="preserve"> програм</w:t>
      </w:r>
      <w:r w:rsidR="00516169" w:rsidRPr="00C52257">
        <w:rPr>
          <w:sz w:val="28"/>
          <w:szCs w:val="28"/>
        </w:rPr>
        <w:t>и</w:t>
      </w:r>
      <w:r w:rsidR="00BB49A2" w:rsidRPr="00C52257">
        <w:rPr>
          <w:sz w:val="28"/>
          <w:szCs w:val="28"/>
        </w:rPr>
        <w:t>, що фінансу</w:t>
      </w:r>
      <w:r w:rsidR="00516169" w:rsidRPr="00C52257">
        <w:rPr>
          <w:sz w:val="28"/>
          <w:szCs w:val="28"/>
        </w:rPr>
        <w:t>є</w:t>
      </w:r>
      <w:r w:rsidR="00BB49A2" w:rsidRPr="00C52257">
        <w:rPr>
          <w:sz w:val="28"/>
          <w:szCs w:val="28"/>
        </w:rPr>
        <w:t>ться з обласного бюджету</w:t>
      </w:r>
      <w:r w:rsidR="00516169" w:rsidRPr="00C52257">
        <w:rPr>
          <w:sz w:val="28"/>
          <w:szCs w:val="28"/>
        </w:rPr>
        <w:t>, та надсилає його головному розпоряднику для затвердження</w:t>
      </w:r>
      <w:r w:rsidR="00564D73" w:rsidRPr="00C52257">
        <w:rPr>
          <w:sz w:val="28"/>
          <w:szCs w:val="28"/>
        </w:rPr>
        <w:t>;</w:t>
      </w:r>
    </w:p>
    <w:p w:rsidR="00564D73" w:rsidRPr="00C52257" w:rsidRDefault="00700EBC" w:rsidP="00221590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>2</w:t>
      </w:r>
      <w:r w:rsidR="00372D53" w:rsidRPr="00C52257">
        <w:rPr>
          <w:sz w:val="28"/>
          <w:szCs w:val="28"/>
        </w:rPr>
        <w:t>0</w:t>
      </w:r>
      <w:r w:rsidR="00564D73" w:rsidRPr="00C52257">
        <w:rPr>
          <w:sz w:val="28"/>
          <w:szCs w:val="28"/>
        </w:rPr>
        <w:t xml:space="preserve">) проводить в установленому порядку розрахунки між обласним бюджетом та державним, районними бюджетами, бюджетами </w:t>
      </w:r>
      <w:r w:rsidR="00516169" w:rsidRPr="00C52257">
        <w:rPr>
          <w:sz w:val="28"/>
          <w:szCs w:val="28"/>
        </w:rPr>
        <w:t>місцевого самоврядування</w:t>
      </w:r>
      <w:r w:rsidR="00564D73" w:rsidRPr="00C52257">
        <w:rPr>
          <w:sz w:val="28"/>
          <w:szCs w:val="28"/>
        </w:rPr>
        <w:t>;</w:t>
      </w:r>
    </w:p>
    <w:p w:rsidR="00564D73" w:rsidRPr="00C52257" w:rsidRDefault="00700EBC" w:rsidP="00824C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372D53" w:rsidRPr="00C52257">
        <w:rPr>
          <w:sz w:val="28"/>
          <w:szCs w:val="28"/>
        </w:rPr>
        <w:t>1</w:t>
      </w:r>
      <w:r w:rsidR="008C24B8" w:rsidRPr="00C52257">
        <w:rPr>
          <w:sz w:val="28"/>
          <w:szCs w:val="28"/>
        </w:rPr>
        <w:t>) перевіряє правильність склада</w:t>
      </w:r>
      <w:r w:rsidR="00564D73" w:rsidRPr="00C52257">
        <w:rPr>
          <w:sz w:val="28"/>
          <w:szCs w:val="28"/>
        </w:rPr>
        <w:t>ння і затвердження кошторисів та планів використання коштів установами</w:t>
      </w:r>
      <w:r w:rsidR="00537C6B" w:rsidRPr="00C52257">
        <w:rPr>
          <w:sz w:val="28"/>
          <w:szCs w:val="28"/>
        </w:rPr>
        <w:t>, підприємствами</w:t>
      </w:r>
      <w:r w:rsidR="00564D73" w:rsidRPr="00C52257">
        <w:rPr>
          <w:sz w:val="28"/>
          <w:szCs w:val="28"/>
        </w:rPr>
        <w:t xml:space="preserve"> і організаціями, які фінансуються з обласного бюджету;</w:t>
      </w:r>
    </w:p>
    <w:p w:rsidR="00564D73" w:rsidRPr="00C52257" w:rsidRDefault="00D23E21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 xml:space="preserve">) </w:t>
      </w:r>
      <w:r w:rsidR="003825AA" w:rsidRPr="00C52257">
        <w:rPr>
          <w:sz w:val="28"/>
          <w:szCs w:val="28"/>
        </w:rPr>
        <w:t>за дорученням обласної державної адміністрації розгляда</w:t>
      </w:r>
      <w:r w:rsidR="00564D73" w:rsidRPr="00C52257">
        <w:rPr>
          <w:sz w:val="28"/>
          <w:szCs w:val="28"/>
        </w:rPr>
        <w:t xml:space="preserve">є кошториси, плани асигнувань та штатні розписи структурних підрозділів </w:t>
      </w:r>
      <w:r w:rsidR="00F114CF" w:rsidRPr="00C52257">
        <w:rPr>
          <w:sz w:val="28"/>
          <w:szCs w:val="28"/>
        </w:rPr>
        <w:t xml:space="preserve">Рівненської </w:t>
      </w:r>
      <w:r w:rsidR="00824C13" w:rsidRPr="00C52257">
        <w:rPr>
          <w:sz w:val="28"/>
          <w:szCs w:val="28"/>
        </w:rPr>
        <w:t>обласної державної адміністрації, апарату районни</w:t>
      </w:r>
      <w:r w:rsidR="00030145" w:rsidRPr="00C52257">
        <w:rPr>
          <w:sz w:val="28"/>
          <w:szCs w:val="28"/>
        </w:rPr>
        <w:t>х</w:t>
      </w:r>
      <w:r w:rsidR="00824C13" w:rsidRPr="00C52257">
        <w:rPr>
          <w:sz w:val="28"/>
          <w:szCs w:val="28"/>
        </w:rPr>
        <w:t xml:space="preserve"> державних адміністрацій</w:t>
      </w:r>
      <w:r w:rsidR="00564D73" w:rsidRPr="00C52257">
        <w:rPr>
          <w:sz w:val="28"/>
          <w:szCs w:val="28"/>
        </w:rPr>
        <w:t>;</w:t>
      </w:r>
    </w:p>
    <w:p w:rsidR="00564D73" w:rsidRPr="00C52257" w:rsidRDefault="00700EBC" w:rsidP="00824C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3</w:t>
      </w:r>
      <w:r w:rsidR="00564D73" w:rsidRPr="00C52257">
        <w:rPr>
          <w:sz w:val="28"/>
          <w:szCs w:val="28"/>
        </w:rPr>
        <w:t xml:space="preserve">) здійснює за участю органів, що контролюють справляння надходжень до бюджету, прогнозування та аналіз надходження доходів до </w:t>
      </w:r>
      <w:r w:rsidR="00824C13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бюджету;</w:t>
      </w:r>
    </w:p>
    <w:p w:rsidR="00564D73" w:rsidRPr="00C52257" w:rsidRDefault="00700EBC" w:rsidP="00183D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4</w:t>
      </w:r>
      <w:r w:rsidR="00564D73" w:rsidRPr="00C52257">
        <w:rPr>
          <w:sz w:val="28"/>
          <w:szCs w:val="28"/>
        </w:rPr>
        <w:t xml:space="preserve">) </w:t>
      </w:r>
      <w:r w:rsidR="00824C13" w:rsidRPr="00C52257">
        <w:rPr>
          <w:sz w:val="28"/>
          <w:szCs w:val="28"/>
        </w:rPr>
        <w:t>в межах сво</w:t>
      </w:r>
      <w:r w:rsidR="00C14124" w:rsidRPr="00C52257">
        <w:rPr>
          <w:sz w:val="28"/>
          <w:szCs w:val="28"/>
        </w:rPr>
        <w:t>їх</w:t>
      </w:r>
      <w:r w:rsidR="00824C13" w:rsidRPr="00C52257">
        <w:rPr>
          <w:sz w:val="28"/>
          <w:szCs w:val="28"/>
        </w:rPr>
        <w:t xml:space="preserve"> </w:t>
      </w:r>
      <w:r w:rsidR="00B74ADB" w:rsidRPr="00C52257">
        <w:rPr>
          <w:sz w:val="28"/>
          <w:szCs w:val="28"/>
        </w:rPr>
        <w:t>повноважень</w:t>
      </w:r>
      <w:r w:rsidR="00824C13" w:rsidRPr="00C52257">
        <w:rPr>
          <w:sz w:val="28"/>
          <w:szCs w:val="28"/>
        </w:rPr>
        <w:t xml:space="preserve"> </w:t>
      </w:r>
      <w:r w:rsidR="00564D73" w:rsidRPr="00C52257">
        <w:rPr>
          <w:sz w:val="28"/>
          <w:szCs w:val="28"/>
        </w:rPr>
        <w:t>організовує виконання обласного бюджету, забезпечує разом з органами</w:t>
      </w:r>
      <w:r w:rsidR="00372C78" w:rsidRPr="00C52257">
        <w:rPr>
          <w:sz w:val="28"/>
          <w:szCs w:val="28"/>
        </w:rPr>
        <w:t>, що контролюють справляння надходжень до бюджету</w:t>
      </w:r>
      <w:r w:rsidRPr="00C52257">
        <w:rPr>
          <w:sz w:val="28"/>
          <w:szCs w:val="28"/>
        </w:rPr>
        <w:t>,</w:t>
      </w:r>
      <w:r w:rsidR="00564D73" w:rsidRPr="00C52257">
        <w:rPr>
          <w:sz w:val="28"/>
          <w:szCs w:val="28"/>
        </w:rPr>
        <w:t xml:space="preserve"> територіальними органами Казначейства, іншими структурними підрозділами </w:t>
      </w:r>
      <w:r w:rsidR="00F114CF" w:rsidRPr="00C52257">
        <w:rPr>
          <w:sz w:val="28"/>
          <w:szCs w:val="28"/>
        </w:rPr>
        <w:t xml:space="preserve">Рівненської </w:t>
      </w:r>
      <w:r w:rsidR="00824C13" w:rsidRPr="00C52257">
        <w:rPr>
          <w:sz w:val="28"/>
          <w:szCs w:val="28"/>
        </w:rPr>
        <w:t xml:space="preserve">обласної державної </w:t>
      </w:r>
      <w:r w:rsidR="00564D73" w:rsidRPr="00C52257">
        <w:rPr>
          <w:sz w:val="28"/>
          <w:szCs w:val="28"/>
        </w:rPr>
        <w:t>адміністрації надходження доходів до обласного бюджету;</w:t>
      </w:r>
    </w:p>
    <w:p w:rsidR="00564D73" w:rsidRPr="00C52257" w:rsidRDefault="00D23E21" w:rsidP="00537C6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5</w:t>
      </w:r>
      <w:r w:rsidR="00564D73" w:rsidRPr="00C52257">
        <w:rPr>
          <w:sz w:val="28"/>
          <w:szCs w:val="28"/>
        </w:rPr>
        <w:t>) зводить показники</w:t>
      </w:r>
      <w:r w:rsidR="00537C6B" w:rsidRPr="00C52257">
        <w:rPr>
          <w:sz w:val="28"/>
          <w:szCs w:val="28"/>
        </w:rPr>
        <w:t xml:space="preserve"> місцевих</w:t>
      </w:r>
      <w:r w:rsidR="00564D73" w:rsidRPr="00C52257">
        <w:rPr>
          <w:sz w:val="28"/>
          <w:szCs w:val="28"/>
        </w:rPr>
        <w:t xml:space="preserve"> бюджетів, що входять до </w:t>
      </w:r>
      <w:r w:rsidR="00824C13" w:rsidRPr="00C52257">
        <w:rPr>
          <w:sz w:val="28"/>
          <w:szCs w:val="28"/>
        </w:rPr>
        <w:t xml:space="preserve">зведеного </w:t>
      </w:r>
      <w:r w:rsidR="00564D73" w:rsidRPr="00C52257">
        <w:rPr>
          <w:sz w:val="28"/>
          <w:szCs w:val="28"/>
        </w:rPr>
        <w:t xml:space="preserve">бюджету області, та подає їх у встановлені строки </w:t>
      </w:r>
      <w:r w:rsidR="00824C13" w:rsidRPr="00C52257">
        <w:rPr>
          <w:sz w:val="28"/>
          <w:szCs w:val="28"/>
        </w:rPr>
        <w:t>Міністерству фінансів України</w:t>
      </w:r>
      <w:r w:rsidR="00564D73" w:rsidRPr="00C52257">
        <w:rPr>
          <w:sz w:val="28"/>
          <w:szCs w:val="28"/>
        </w:rPr>
        <w:t>;</w:t>
      </w:r>
    </w:p>
    <w:p w:rsidR="00564D73" w:rsidRPr="00C52257" w:rsidRDefault="00D23E21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6</w:t>
      </w:r>
      <w:r w:rsidR="00564D73" w:rsidRPr="00C52257">
        <w:rPr>
          <w:sz w:val="28"/>
          <w:szCs w:val="28"/>
        </w:rPr>
        <w:t>) забезпечує захист фінансових інтересів держави;</w:t>
      </w:r>
    </w:p>
    <w:p w:rsidR="00564D73" w:rsidRPr="00C52257" w:rsidRDefault="00D23E21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</w:t>
      </w:r>
      <w:r w:rsidR="00E35A1D" w:rsidRPr="00C52257">
        <w:rPr>
          <w:sz w:val="28"/>
          <w:szCs w:val="28"/>
        </w:rPr>
        <w:t>7</w:t>
      </w:r>
      <w:r w:rsidR="00A37F2F" w:rsidRPr="00C52257">
        <w:rPr>
          <w:sz w:val="28"/>
          <w:szCs w:val="28"/>
        </w:rPr>
        <w:t>) </w:t>
      </w:r>
      <w:r w:rsidR="00564D73" w:rsidRPr="00C52257">
        <w:rPr>
          <w:sz w:val="28"/>
          <w:szCs w:val="28"/>
        </w:rPr>
        <w:t xml:space="preserve">готує і подає </w:t>
      </w:r>
      <w:r w:rsidR="000C0C74" w:rsidRPr="00C52257">
        <w:rPr>
          <w:sz w:val="28"/>
          <w:szCs w:val="28"/>
        </w:rPr>
        <w:t xml:space="preserve">Рівненській </w:t>
      </w:r>
      <w:r w:rsidR="00824C13" w:rsidRPr="00C52257">
        <w:rPr>
          <w:sz w:val="28"/>
          <w:szCs w:val="28"/>
        </w:rPr>
        <w:t>обласній раді</w:t>
      </w:r>
      <w:r w:rsidR="00564D73" w:rsidRPr="00C52257">
        <w:rPr>
          <w:sz w:val="28"/>
          <w:szCs w:val="28"/>
        </w:rPr>
        <w:t xml:space="preserve"> офіційні висновки про перевиконання (недовиконання) дохідної частини загального фонду </w:t>
      </w:r>
      <w:r w:rsidR="00824C13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 для прийняття рішення про внесення змін до такого бюджету, а також про обсяг залишку коштів загального та спеціального </w:t>
      </w:r>
      <w:r w:rsidR="008C24B8" w:rsidRPr="00C52257">
        <w:rPr>
          <w:sz w:val="28"/>
          <w:szCs w:val="28"/>
        </w:rPr>
        <w:t xml:space="preserve">фондів </w:t>
      </w:r>
      <w:r w:rsidR="00564D73" w:rsidRPr="00C52257">
        <w:rPr>
          <w:sz w:val="28"/>
          <w:szCs w:val="28"/>
        </w:rPr>
        <w:t xml:space="preserve">(крім власних надходжень) </w:t>
      </w:r>
      <w:r w:rsidR="00824C13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бюджету;</w:t>
      </w:r>
    </w:p>
    <w:p w:rsidR="00564D73" w:rsidRPr="00C52257" w:rsidRDefault="00E35A1D" w:rsidP="00824C1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28</w:t>
      </w:r>
      <w:r w:rsidR="00564D73" w:rsidRPr="00C52257">
        <w:rPr>
          <w:sz w:val="28"/>
          <w:szCs w:val="28"/>
        </w:rPr>
        <w:t>) проводить моніторинг змін, що вносяться до обласного бюджету;</w:t>
      </w:r>
    </w:p>
    <w:p w:rsidR="00564D73" w:rsidRPr="00C52257" w:rsidRDefault="00E35A1D" w:rsidP="008F694D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29</w:t>
      </w:r>
      <w:r w:rsidR="00564D73" w:rsidRPr="00C52257">
        <w:rPr>
          <w:sz w:val="28"/>
          <w:szCs w:val="28"/>
        </w:rPr>
        <w:t xml:space="preserve">) за рішенням </w:t>
      </w:r>
      <w:r w:rsidR="00A37F2F" w:rsidRPr="00C52257">
        <w:rPr>
          <w:sz w:val="28"/>
          <w:szCs w:val="28"/>
        </w:rPr>
        <w:t xml:space="preserve">Рівненської </w:t>
      </w:r>
      <w:r w:rsidR="008F694D" w:rsidRPr="00C52257">
        <w:rPr>
          <w:sz w:val="28"/>
          <w:szCs w:val="28"/>
        </w:rPr>
        <w:t>обласної</w:t>
      </w:r>
      <w:r w:rsidR="00564D73" w:rsidRPr="00C52257">
        <w:rPr>
          <w:sz w:val="28"/>
          <w:szCs w:val="28"/>
        </w:rPr>
        <w:t xml:space="preserve"> ради розміщує тимчасово вільні кошти </w:t>
      </w:r>
      <w:r w:rsidR="008F694D" w:rsidRPr="00C52257">
        <w:rPr>
          <w:sz w:val="28"/>
          <w:szCs w:val="28"/>
        </w:rPr>
        <w:t>обласного</w:t>
      </w:r>
      <w:r w:rsidR="00564D73" w:rsidRPr="00C52257">
        <w:rPr>
          <w:sz w:val="28"/>
          <w:szCs w:val="28"/>
        </w:rPr>
        <w:t xml:space="preserve"> бюджет</w:t>
      </w:r>
      <w:r w:rsidR="008F694D" w:rsidRPr="00C52257">
        <w:rPr>
          <w:sz w:val="28"/>
          <w:szCs w:val="28"/>
        </w:rPr>
        <w:t>у</w:t>
      </w:r>
      <w:r w:rsidR="00564D73" w:rsidRPr="00C52257">
        <w:rPr>
          <w:sz w:val="28"/>
          <w:szCs w:val="28"/>
        </w:rPr>
        <w:t xml:space="preserve"> на вкладних (депозитних) рахунках банків та </w:t>
      </w:r>
      <w:r w:rsidR="008F694D" w:rsidRPr="00C52257">
        <w:rPr>
          <w:sz w:val="28"/>
          <w:szCs w:val="28"/>
        </w:rPr>
        <w:t>придбаває державні цінні папери</w:t>
      </w:r>
      <w:r w:rsidR="00564D73" w:rsidRPr="00C52257">
        <w:rPr>
          <w:sz w:val="28"/>
          <w:szCs w:val="28"/>
        </w:rPr>
        <w:t>;</w:t>
      </w:r>
    </w:p>
    <w:p w:rsidR="00564D73" w:rsidRPr="00C52257" w:rsidRDefault="00D23E21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0</w:t>
      </w:r>
      <w:r w:rsidR="00564D73" w:rsidRPr="00C52257">
        <w:rPr>
          <w:sz w:val="28"/>
          <w:szCs w:val="28"/>
        </w:rPr>
        <w:t xml:space="preserve">) </w:t>
      </w:r>
      <w:r w:rsidR="001A3B5B" w:rsidRPr="00C52257">
        <w:rPr>
          <w:sz w:val="28"/>
          <w:szCs w:val="28"/>
        </w:rPr>
        <w:t>аналізує</w:t>
      </w:r>
      <w:r w:rsidR="00564D73" w:rsidRPr="00C52257">
        <w:rPr>
          <w:sz w:val="28"/>
          <w:szCs w:val="28"/>
        </w:rPr>
        <w:t xml:space="preserve"> бюджетну і фінансову звітність (інші звіти) про виконання місцевих бюджетів, інші фінансові звіти, подані територіальними органами Казначейства;</w:t>
      </w:r>
    </w:p>
    <w:p w:rsidR="00564D73" w:rsidRPr="00C52257" w:rsidRDefault="00700EBC" w:rsidP="00D749B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1</w:t>
      </w:r>
      <w:r w:rsidR="00564D73" w:rsidRPr="00C52257">
        <w:rPr>
          <w:sz w:val="28"/>
          <w:szCs w:val="28"/>
        </w:rPr>
        <w:t>)</w:t>
      </w:r>
      <w:r w:rsidR="008F694D" w:rsidRPr="00C52257">
        <w:rPr>
          <w:sz w:val="28"/>
          <w:szCs w:val="28"/>
        </w:rPr>
        <w:t xml:space="preserve"> інформує керівництво </w:t>
      </w:r>
      <w:r w:rsidR="00A37F2F" w:rsidRPr="00C52257">
        <w:rPr>
          <w:sz w:val="28"/>
          <w:szCs w:val="28"/>
        </w:rPr>
        <w:t xml:space="preserve">Рівненської </w:t>
      </w:r>
      <w:r w:rsidR="008F694D" w:rsidRPr="00C52257">
        <w:rPr>
          <w:sz w:val="28"/>
          <w:szCs w:val="28"/>
        </w:rPr>
        <w:t xml:space="preserve">обласної державної адміністрації </w:t>
      </w:r>
      <w:r w:rsidR="00564D73" w:rsidRPr="00C52257">
        <w:rPr>
          <w:sz w:val="28"/>
          <w:szCs w:val="28"/>
        </w:rPr>
        <w:t xml:space="preserve">про стан виконання обласного бюджету за кожний звітний період і подає </w:t>
      </w:r>
      <w:r w:rsidR="00B74ADB" w:rsidRPr="00C52257">
        <w:rPr>
          <w:sz w:val="28"/>
          <w:szCs w:val="28"/>
        </w:rPr>
        <w:t xml:space="preserve">йому </w:t>
      </w:r>
      <w:r w:rsidR="00564D73" w:rsidRPr="00C52257">
        <w:rPr>
          <w:sz w:val="28"/>
          <w:szCs w:val="28"/>
        </w:rPr>
        <w:t xml:space="preserve">на розгляд річний </w:t>
      </w:r>
      <w:r w:rsidR="006C579E" w:rsidRPr="00C52257">
        <w:rPr>
          <w:sz w:val="28"/>
          <w:szCs w:val="28"/>
        </w:rPr>
        <w:t xml:space="preserve">звіт про виконання обласного бюджету </w:t>
      </w:r>
      <w:r w:rsidR="00564D73" w:rsidRPr="00C52257">
        <w:rPr>
          <w:sz w:val="28"/>
          <w:szCs w:val="28"/>
        </w:rPr>
        <w:t>та</w:t>
      </w:r>
      <w:r w:rsidR="006C579E" w:rsidRPr="00C52257">
        <w:rPr>
          <w:sz w:val="28"/>
          <w:szCs w:val="28"/>
        </w:rPr>
        <w:t xml:space="preserve"> інформації про</w:t>
      </w:r>
      <w:r w:rsidR="00564D73" w:rsidRPr="00C52257">
        <w:rPr>
          <w:sz w:val="28"/>
          <w:szCs w:val="28"/>
        </w:rPr>
        <w:t xml:space="preserve"> квартальн</w:t>
      </w:r>
      <w:r w:rsidR="006C579E" w:rsidRPr="00C52257">
        <w:rPr>
          <w:sz w:val="28"/>
          <w:szCs w:val="28"/>
        </w:rPr>
        <w:t>і</w:t>
      </w:r>
      <w:r w:rsidR="00564D73" w:rsidRPr="00C52257">
        <w:rPr>
          <w:sz w:val="28"/>
          <w:szCs w:val="28"/>
        </w:rPr>
        <w:t xml:space="preserve"> звіти;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>3</w:t>
      </w:r>
      <w:r w:rsidR="00E35A1D"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>) розглядає звернення щодо виділення коштів із резервного фонду бюджету та готує пропозиції щодо прийняття відповідних рішень;</w:t>
      </w:r>
    </w:p>
    <w:p w:rsidR="001A3B5B" w:rsidRPr="00C52257" w:rsidRDefault="00700EBC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3</w:t>
      </w:r>
      <w:r w:rsidR="001A3B5B" w:rsidRPr="00C52257">
        <w:rPr>
          <w:sz w:val="28"/>
          <w:szCs w:val="28"/>
        </w:rPr>
        <w:t xml:space="preserve">) проводить в межах своїх повноважень на основі статистичної, фінансової та бюджетної звітності прогнозні розрахунки аналізу економічного і фінансового стану галузей економіки </w:t>
      </w:r>
      <w:r w:rsidR="00A37F2F" w:rsidRPr="00C52257">
        <w:rPr>
          <w:sz w:val="28"/>
          <w:szCs w:val="28"/>
        </w:rPr>
        <w:t xml:space="preserve">Рівненської </w:t>
      </w:r>
      <w:r w:rsidR="001A3B5B" w:rsidRPr="00C52257">
        <w:rPr>
          <w:sz w:val="28"/>
          <w:szCs w:val="28"/>
        </w:rPr>
        <w:t>області, готує пропозиції щодо визначення додаткових джерел фінансових ресурсів;</w:t>
      </w:r>
    </w:p>
    <w:p w:rsidR="001A3B5B" w:rsidRPr="00C52257" w:rsidRDefault="001A3B5B" w:rsidP="00700EB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4</w:t>
      </w:r>
      <w:r w:rsidRPr="00C52257">
        <w:rPr>
          <w:sz w:val="28"/>
          <w:szCs w:val="28"/>
        </w:rPr>
        <w:t>) бере участь у розробленні</w:t>
      </w:r>
      <w:r w:rsidR="00F26606" w:rsidRPr="00C52257">
        <w:rPr>
          <w:sz w:val="28"/>
          <w:szCs w:val="28"/>
        </w:rPr>
        <w:t xml:space="preserve"> та виконанні інвестиційних програм, подає пропозиції щодо удосконалення механізму економічного стимулювання підприємств для розвитку економічного потенціалу </w:t>
      </w:r>
      <w:r w:rsidR="00A37F2F" w:rsidRPr="00C52257">
        <w:rPr>
          <w:sz w:val="28"/>
          <w:szCs w:val="28"/>
        </w:rPr>
        <w:t xml:space="preserve">Рівненської </w:t>
      </w:r>
      <w:r w:rsidR="00F26606" w:rsidRPr="00C52257">
        <w:rPr>
          <w:sz w:val="28"/>
          <w:szCs w:val="28"/>
        </w:rPr>
        <w:t>області</w:t>
      </w:r>
      <w:r w:rsidRPr="00C52257">
        <w:rPr>
          <w:sz w:val="28"/>
          <w:szCs w:val="28"/>
        </w:rPr>
        <w:t>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5</w:t>
      </w:r>
      <w:r w:rsidR="00564D73" w:rsidRPr="00C52257">
        <w:rPr>
          <w:sz w:val="28"/>
          <w:szCs w:val="28"/>
        </w:rPr>
        <w:t>) розглядає в установленому законодавством порядку звернення громадян, підприємств, установ і організацій;</w:t>
      </w:r>
    </w:p>
    <w:p w:rsidR="00564D73" w:rsidRPr="00C52257" w:rsidRDefault="003C7B7C" w:rsidP="001A3B5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6</w:t>
      </w:r>
      <w:r w:rsidR="00564D73" w:rsidRPr="00C52257">
        <w:rPr>
          <w:sz w:val="28"/>
          <w:szCs w:val="28"/>
        </w:rPr>
        <w:t xml:space="preserve">) опрацьовує запити і звернення народних депутатів України та депутатів </w:t>
      </w:r>
      <w:r w:rsidR="00C5617B" w:rsidRPr="00C52257">
        <w:rPr>
          <w:sz w:val="28"/>
          <w:szCs w:val="28"/>
        </w:rPr>
        <w:t>місцевих</w:t>
      </w:r>
      <w:r w:rsidR="00564D73" w:rsidRPr="00C52257">
        <w:rPr>
          <w:sz w:val="28"/>
          <w:szCs w:val="28"/>
        </w:rPr>
        <w:t xml:space="preserve"> рад;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</w:t>
      </w:r>
      <w:r w:rsidR="00E35A1D" w:rsidRPr="00C52257">
        <w:rPr>
          <w:sz w:val="28"/>
          <w:szCs w:val="28"/>
        </w:rPr>
        <w:t>7</w:t>
      </w:r>
      <w:r w:rsidR="00564D73" w:rsidRPr="00C52257">
        <w:rPr>
          <w:sz w:val="28"/>
          <w:szCs w:val="28"/>
        </w:rPr>
        <w:t>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564D73" w:rsidRPr="00C52257" w:rsidRDefault="00E35A1D" w:rsidP="0009658A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38</w:t>
      </w:r>
      <w:r w:rsidR="00564D73" w:rsidRPr="00C52257">
        <w:rPr>
          <w:sz w:val="28"/>
          <w:szCs w:val="28"/>
        </w:rPr>
        <w:t xml:space="preserve">) бере участь у розробленні пропозицій щодо удосконалення структури </w:t>
      </w:r>
      <w:r w:rsidR="00A37F2F" w:rsidRPr="00C52257">
        <w:rPr>
          <w:sz w:val="28"/>
          <w:szCs w:val="28"/>
        </w:rPr>
        <w:t xml:space="preserve">Рівненської </w:t>
      </w:r>
      <w:r w:rsidR="00C5617B" w:rsidRPr="00C52257">
        <w:rPr>
          <w:sz w:val="28"/>
          <w:szCs w:val="28"/>
        </w:rPr>
        <w:t>обласної державної адміністрації</w:t>
      </w:r>
      <w:r w:rsidR="00564D73" w:rsidRPr="00C52257">
        <w:rPr>
          <w:sz w:val="28"/>
          <w:szCs w:val="28"/>
        </w:rPr>
        <w:t xml:space="preserve">, готує пропозиції щодо визначення чисельності працівників, фонду оплати їх праці, витрат на утримання </w:t>
      </w:r>
      <w:r w:rsidR="00A37F2F" w:rsidRPr="00C52257">
        <w:rPr>
          <w:sz w:val="28"/>
          <w:szCs w:val="28"/>
        </w:rPr>
        <w:t xml:space="preserve">Рівненської </w:t>
      </w:r>
      <w:r w:rsidR="00C5617B" w:rsidRPr="00C52257">
        <w:rPr>
          <w:sz w:val="28"/>
          <w:szCs w:val="28"/>
        </w:rPr>
        <w:t>о</w:t>
      </w:r>
      <w:r w:rsidR="001A3B5B" w:rsidRPr="00C52257">
        <w:rPr>
          <w:sz w:val="28"/>
          <w:szCs w:val="28"/>
        </w:rPr>
        <w:t xml:space="preserve">бласної </w:t>
      </w:r>
      <w:r w:rsidR="0009658A" w:rsidRPr="00C52257">
        <w:rPr>
          <w:sz w:val="28"/>
          <w:szCs w:val="28"/>
        </w:rPr>
        <w:t xml:space="preserve">та районних </w:t>
      </w:r>
      <w:r w:rsidR="001A3B5B" w:rsidRPr="00C52257">
        <w:rPr>
          <w:sz w:val="28"/>
          <w:szCs w:val="28"/>
        </w:rPr>
        <w:t>державн</w:t>
      </w:r>
      <w:r w:rsidR="0009658A" w:rsidRPr="00C52257">
        <w:rPr>
          <w:sz w:val="28"/>
          <w:szCs w:val="28"/>
        </w:rPr>
        <w:t>их</w:t>
      </w:r>
      <w:r w:rsidR="001A3B5B" w:rsidRPr="00C52257">
        <w:rPr>
          <w:sz w:val="28"/>
          <w:szCs w:val="28"/>
        </w:rPr>
        <w:t xml:space="preserve"> адміністраці</w:t>
      </w:r>
      <w:r w:rsidR="0009658A" w:rsidRPr="00C52257">
        <w:rPr>
          <w:sz w:val="28"/>
          <w:szCs w:val="28"/>
        </w:rPr>
        <w:t>й,</w:t>
      </w:r>
      <w:r w:rsidR="001A3B5B" w:rsidRPr="00C52257">
        <w:rPr>
          <w:sz w:val="28"/>
          <w:szCs w:val="28"/>
        </w:rPr>
        <w:t xml:space="preserve"> здійснює в межах своїх повноважень контроль за витрачанням таких коштів;</w:t>
      </w:r>
    </w:p>
    <w:p w:rsidR="00564D73" w:rsidRPr="00C52257" w:rsidRDefault="00E35A1D" w:rsidP="00B74AD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39</w:t>
      </w:r>
      <w:r w:rsidR="00564D73" w:rsidRPr="00C52257">
        <w:rPr>
          <w:sz w:val="28"/>
          <w:szCs w:val="28"/>
        </w:rPr>
        <w:t xml:space="preserve">) здійснює контроль за дотриманням бюджетного законодавства </w:t>
      </w:r>
      <w:r w:rsidR="00B74ADB" w:rsidRPr="00C52257">
        <w:rPr>
          <w:sz w:val="28"/>
          <w:szCs w:val="28"/>
        </w:rPr>
        <w:t xml:space="preserve">щодо обласного бюджету </w:t>
      </w:r>
      <w:r w:rsidR="00564D73" w:rsidRPr="00C52257">
        <w:rPr>
          <w:sz w:val="28"/>
          <w:szCs w:val="28"/>
        </w:rPr>
        <w:t>на всіх стадіях бюджетного процесу;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0</w:t>
      </w:r>
      <w:r w:rsidR="00564D73" w:rsidRPr="00C52257">
        <w:rPr>
          <w:sz w:val="28"/>
          <w:szCs w:val="28"/>
        </w:rPr>
        <w:t>) застосовує попередження про неналежне виконання бюджетного законодавства з вимогою щодо усунення порушення бюджетного законодавства;</w:t>
      </w:r>
    </w:p>
    <w:p w:rsidR="00564D73" w:rsidRPr="00C52257" w:rsidRDefault="003C7B7C" w:rsidP="00F73C50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1</w:t>
      </w:r>
      <w:r w:rsidR="00564D73" w:rsidRPr="00C52257">
        <w:rPr>
          <w:sz w:val="28"/>
          <w:szCs w:val="28"/>
        </w:rPr>
        <w:t>) приймає рішення про застосування до учасників бюджетного процесу заходів впливу за порушення бюджетного законодавства, визначених пунктами 2-5 та 7 частини першої статті 117 Бюджетного кодексу України, у межах установлених повноважень на підставі протоколу про порушення бюджетного законодавства або акта ревізії та доданих до них матеріалів, зокрема щодо: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зупинення операцій з бюджетними коштами;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призупинення бюджетних асигнувань;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зменшення бюджетних асигнувань;</w:t>
      </w:r>
    </w:p>
    <w:p w:rsidR="00564D73" w:rsidRPr="00C52257" w:rsidRDefault="00564D73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повернення бюджетних коштів до відповідного бюджету;</w:t>
      </w:r>
    </w:p>
    <w:p w:rsidR="00564D73" w:rsidRPr="00C52257" w:rsidRDefault="00564D73" w:rsidP="00D749B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>безспірн</w:t>
      </w:r>
      <w:r w:rsidR="00D749B6" w:rsidRPr="00C52257">
        <w:rPr>
          <w:sz w:val="28"/>
          <w:szCs w:val="28"/>
        </w:rPr>
        <w:t>ого</w:t>
      </w:r>
      <w:r w:rsidRPr="00C52257">
        <w:rPr>
          <w:sz w:val="28"/>
          <w:szCs w:val="28"/>
        </w:rPr>
        <w:t xml:space="preserve"> вилучення коштів з місцевих бюджетів;</w:t>
      </w:r>
    </w:p>
    <w:p w:rsidR="0016653F" w:rsidRPr="00C52257" w:rsidRDefault="003C7B7C" w:rsidP="0016653F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 xml:space="preserve">) </w:t>
      </w:r>
      <w:r w:rsidR="0016653F" w:rsidRPr="00C52257">
        <w:rPr>
          <w:sz w:val="28"/>
          <w:szCs w:val="28"/>
        </w:rPr>
        <w:t>здійснює</w:t>
      </w:r>
      <w:r w:rsidR="00E35A1D" w:rsidRPr="00C52257">
        <w:rPr>
          <w:sz w:val="28"/>
          <w:szCs w:val="28"/>
        </w:rPr>
        <w:t>, в межах компетенції,</w:t>
      </w:r>
      <w:r w:rsidR="0016653F" w:rsidRPr="00C52257">
        <w:rPr>
          <w:sz w:val="28"/>
          <w:szCs w:val="28"/>
        </w:rPr>
        <w:t xml:space="preserve"> управління місцевим боргом та гарантованим</w:t>
      </w:r>
      <w:r w:rsidR="00B80A30">
        <w:rPr>
          <w:sz w:val="28"/>
          <w:szCs w:val="28"/>
        </w:rPr>
        <w:t xml:space="preserve"> Рівненською</w:t>
      </w:r>
      <w:r w:rsidR="0016653F" w:rsidRPr="00C52257">
        <w:rPr>
          <w:sz w:val="28"/>
          <w:szCs w:val="28"/>
        </w:rPr>
        <w:t xml:space="preserve"> обласною радою боргом, зокрема: </w:t>
      </w:r>
    </w:p>
    <w:p w:rsidR="0016653F" w:rsidRPr="00C52257" w:rsidRDefault="0016653F" w:rsidP="0016653F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бере участь у розробленні та опрацюванні проектів нормативно-правових актів з питань управління місцевим боргом та гарантованим обласною радою боргом;</w:t>
      </w:r>
    </w:p>
    <w:p w:rsidR="0016653F" w:rsidRPr="00C52257" w:rsidRDefault="0016653F" w:rsidP="0016653F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прогнозує фінансування </w:t>
      </w:r>
      <w:r w:rsidR="003A7795">
        <w:rPr>
          <w:sz w:val="28"/>
          <w:szCs w:val="28"/>
        </w:rPr>
        <w:t>обласного</w:t>
      </w:r>
      <w:r w:rsidRPr="00C52257">
        <w:rPr>
          <w:sz w:val="28"/>
          <w:szCs w:val="28"/>
        </w:rPr>
        <w:t xml:space="preserve"> бюджету;</w:t>
      </w:r>
    </w:p>
    <w:p w:rsidR="0016653F" w:rsidRPr="00C52257" w:rsidRDefault="0016653F" w:rsidP="0016653F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 xml:space="preserve">за рішенням </w:t>
      </w:r>
      <w:r w:rsidR="00B80A30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ради здійснює правочини з місцевим боргом, включаючи обмін, випуск, купівлю, викуп та продаж боргових зобов’язань обласної ради;</w:t>
      </w:r>
    </w:p>
    <w:p w:rsidR="0016653F" w:rsidRPr="00C52257" w:rsidRDefault="0016653F" w:rsidP="0016653F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здійснює контроль за виконанням умов здійснення місцевих запозичень, здійсненням витрат на обслуговування та погашення місцевого боргу відповідно до нормативно-правових актів, за якими виникають боргові зобов’язання обласної ради, та договірних умов;</w:t>
      </w:r>
    </w:p>
    <w:p w:rsidR="00564D73" w:rsidRPr="00C52257" w:rsidRDefault="0016653F" w:rsidP="00700EB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3</w:t>
      </w:r>
      <w:r w:rsidRPr="00C52257">
        <w:rPr>
          <w:sz w:val="28"/>
          <w:szCs w:val="28"/>
        </w:rPr>
        <w:t xml:space="preserve">) </w:t>
      </w:r>
      <w:r w:rsidR="00564D73" w:rsidRPr="00C52257">
        <w:rPr>
          <w:sz w:val="28"/>
          <w:szCs w:val="28"/>
        </w:rPr>
        <w:t>аналізує діяльність структурних підрозді</w:t>
      </w:r>
      <w:r w:rsidR="00C5617B" w:rsidRPr="00C52257">
        <w:rPr>
          <w:sz w:val="28"/>
          <w:szCs w:val="28"/>
        </w:rPr>
        <w:t xml:space="preserve">лів з питань фінансів районних </w:t>
      </w:r>
      <w:r w:rsidR="00564D73" w:rsidRPr="00C52257">
        <w:rPr>
          <w:sz w:val="28"/>
          <w:szCs w:val="28"/>
        </w:rPr>
        <w:t>держ</w:t>
      </w:r>
      <w:r w:rsidR="00C5617B" w:rsidRPr="00C52257">
        <w:rPr>
          <w:sz w:val="28"/>
          <w:szCs w:val="28"/>
        </w:rPr>
        <w:t xml:space="preserve">авних </w:t>
      </w:r>
      <w:r w:rsidR="00564D73" w:rsidRPr="00C52257">
        <w:rPr>
          <w:sz w:val="28"/>
          <w:szCs w:val="28"/>
        </w:rPr>
        <w:t xml:space="preserve">адміністрацій </w:t>
      </w:r>
      <w:r w:rsidR="00950E56" w:rsidRPr="00C52257">
        <w:rPr>
          <w:sz w:val="28"/>
          <w:szCs w:val="28"/>
        </w:rPr>
        <w:t xml:space="preserve">і </w:t>
      </w:r>
      <w:r w:rsidR="00564D73" w:rsidRPr="00C52257">
        <w:rPr>
          <w:sz w:val="28"/>
          <w:szCs w:val="28"/>
        </w:rPr>
        <w:t xml:space="preserve">структурних підрозділів з питань фінансів виконавчих органів </w:t>
      </w:r>
      <w:r w:rsidR="00BC64AB" w:rsidRPr="00C52257">
        <w:rPr>
          <w:sz w:val="28"/>
          <w:szCs w:val="28"/>
        </w:rPr>
        <w:t>сільських, селищних, міських рад</w:t>
      </w:r>
      <w:r w:rsidR="00950E56" w:rsidRPr="00C52257">
        <w:rPr>
          <w:sz w:val="28"/>
          <w:szCs w:val="28"/>
        </w:rPr>
        <w:t>,</w:t>
      </w:r>
      <w:r w:rsidR="00564D73" w:rsidRPr="00C52257">
        <w:rPr>
          <w:sz w:val="28"/>
          <w:szCs w:val="28"/>
        </w:rPr>
        <w:t xml:space="preserve"> готує пропозиції щодо її вдосконалення;</w:t>
      </w:r>
    </w:p>
    <w:p w:rsidR="00564D73" w:rsidRPr="00C52257" w:rsidRDefault="003C7B7C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4</w:t>
      </w:r>
      <w:r w:rsidR="00564D73" w:rsidRPr="00C52257">
        <w:rPr>
          <w:sz w:val="28"/>
          <w:szCs w:val="28"/>
        </w:rPr>
        <w:t>) забезпечує доступ до публічної інформації, розпорядником якої він є;</w:t>
      </w:r>
    </w:p>
    <w:p w:rsidR="00D01AFB" w:rsidRPr="00C52257" w:rsidRDefault="00700EBC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5</w:t>
      </w:r>
      <w:r w:rsidR="00D01AFB" w:rsidRPr="00C52257">
        <w:rPr>
          <w:sz w:val="28"/>
          <w:szCs w:val="28"/>
        </w:rPr>
        <w:t>) постійно інформує населення про стан здійснення визначених законом повноважень;</w:t>
      </w:r>
    </w:p>
    <w:p w:rsidR="00564D73" w:rsidRPr="00C52257" w:rsidRDefault="00D23E21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</w:t>
      </w:r>
      <w:r w:rsidR="00E35A1D" w:rsidRPr="00C52257">
        <w:rPr>
          <w:sz w:val="28"/>
          <w:szCs w:val="28"/>
        </w:rPr>
        <w:t>6</w:t>
      </w:r>
      <w:r w:rsidR="00564D73" w:rsidRPr="00C52257">
        <w:rPr>
          <w:sz w:val="28"/>
          <w:szCs w:val="28"/>
        </w:rPr>
        <w:t xml:space="preserve">) контролює </w:t>
      </w:r>
      <w:r w:rsidR="0009658A" w:rsidRPr="00C52257">
        <w:rPr>
          <w:sz w:val="28"/>
          <w:szCs w:val="28"/>
        </w:rPr>
        <w:t>в межах свої</w:t>
      </w:r>
      <w:r w:rsidR="00F73C50" w:rsidRPr="00C52257">
        <w:rPr>
          <w:sz w:val="28"/>
          <w:szCs w:val="28"/>
        </w:rPr>
        <w:t>х</w:t>
      </w:r>
      <w:r w:rsidR="0009658A" w:rsidRPr="00C52257">
        <w:rPr>
          <w:sz w:val="28"/>
          <w:szCs w:val="28"/>
        </w:rPr>
        <w:t xml:space="preserve"> повноважень </w:t>
      </w:r>
      <w:r w:rsidR="00564D73" w:rsidRPr="00C52257">
        <w:rPr>
          <w:sz w:val="28"/>
          <w:szCs w:val="28"/>
        </w:rPr>
        <w:t>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564D73" w:rsidRPr="00C52257" w:rsidRDefault="00E35A1D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47</w:t>
      </w:r>
      <w:r w:rsidR="00564D73" w:rsidRPr="00C52257">
        <w:rPr>
          <w:sz w:val="28"/>
          <w:szCs w:val="28"/>
        </w:rPr>
        <w:t>) здійснює повноваження, делеговані органами місцевого самоврядування;</w:t>
      </w:r>
    </w:p>
    <w:p w:rsidR="00564D73" w:rsidRPr="00C52257" w:rsidRDefault="00E35A1D" w:rsidP="003C7B7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48</w:t>
      </w:r>
      <w:r w:rsidR="00564D73" w:rsidRPr="00C52257">
        <w:rPr>
          <w:sz w:val="28"/>
          <w:szCs w:val="28"/>
        </w:rPr>
        <w:t>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 та пожежної безпеки;</w:t>
      </w:r>
    </w:p>
    <w:p w:rsidR="00564D73" w:rsidRPr="00C52257" w:rsidRDefault="00E35A1D" w:rsidP="003C7B7C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49</w:t>
      </w:r>
      <w:r w:rsidR="00564D73" w:rsidRPr="00C52257">
        <w:rPr>
          <w:sz w:val="28"/>
          <w:szCs w:val="28"/>
        </w:rPr>
        <w:t>) організовує роботу з укомплектування, зберігання, ведення обліку та використання архівних документів</w:t>
      </w:r>
      <w:r w:rsidR="003C7B7C" w:rsidRPr="00C52257">
        <w:rPr>
          <w:sz w:val="28"/>
          <w:szCs w:val="28"/>
        </w:rPr>
        <w:t xml:space="preserve"> департаменту фінансів</w:t>
      </w:r>
      <w:r w:rsidR="00564D73" w:rsidRPr="00C52257">
        <w:rPr>
          <w:sz w:val="28"/>
          <w:szCs w:val="28"/>
        </w:rPr>
        <w:t>;</w:t>
      </w:r>
    </w:p>
    <w:p w:rsidR="00564D73" w:rsidRPr="00C52257" w:rsidRDefault="00574B08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5</w:t>
      </w:r>
      <w:r w:rsidR="00E35A1D" w:rsidRPr="00C52257">
        <w:rPr>
          <w:sz w:val="28"/>
          <w:szCs w:val="28"/>
        </w:rPr>
        <w:t>0</w:t>
      </w:r>
      <w:r w:rsidR="00564D73" w:rsidRPr="00C52257">
        <w:rPr>
          <w:sz w:val="28"/>
          <w:szCs w:val="28"/>
        </w:rPr>
        <w:t>) забезпечує у межах своїх повноважень реалізацію державної політики стосовно захисту інформації з обмеженим доступом;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>5</w:t>
      </w:r>
      <w:r w:rsidR="00E35A1D" w:rsidRPr="00C52257">
        <w:rPr>
          <w:sz w:val="28"/>
          <w:szCs w:val="28"/>
        </w:rPr>
        <w:t>1</w:t>
      </w:r>
      <w:r w:rsidR="00564D73" w:rsidRPr="00C52257">
        <w:rPr>
          <w:sz w:val="28"/>
          <w:szCs w:val="28"/>
        </w:rPr>
        <w:t>) бере участь у вирішенні відповідно до законодавства колективних трудових спорів (конфліктів);</w:t>
      </w:r>
    </w:p>
    <w:p w:rsidR="00564D73" w:rsidRPr="00C52257" w:rsidRDefault="00700EBC" w:rsidP="00564D73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5</w:t>
      </w:r>
      <w:r w:rsidR="00E35A1D" w:rsidRPr="00C52257">
        <w:rPr>
          <w:sz w:val="28"/>
          <w:szCs w:val="28"/>
        </w:rPr>
        <w:t>2</w:t>
      </w:r>
      <w:r w:rsidR="00564D73" w:rsidRPr="00C52257">
        <w:rPr>
          <w:sz w:val="28"/>
          <w:szCs w:val="28"/>
        </w:rPr>
        <w:t>) забезпечує захист персональних даних;</w:t>
      </w:r>
    </w:p>
    <w:p w:rsidR="00564D73" w:rsidRPr="00C52257" w:rsidRDefault="003C7B7C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5</w:t>
      </w:r>
      <w:r w:rsidR="00E35A1D" w:rsidRPr="00C52257">
        <w:rPr>
          <w:sz w:val="28"/>
          <w:szCs w:val="28"/>
        </w:rPr>
        <w:t>3</w:t>
      </w:r>
      <w:r w:rsidR="00564D73" w:rsidRPr="00C52257">
        <w:rPr>
          <w:sz w:val="28"/>
          <w:szCs w:val="28"/>
        </w:rPr>
        <w:t xml:space="preserve">) забезпечує створення належних виробничих та соціально-побутових умов для працівників </w:t>
      </w:r>
      <w:r w:rsidR="00D23E21" w:rsidRPr="00C52257">
        <w:rPr>
          <w:sz w:val="28"/>
          <w:szCs w:val="28"/>
        </w:rPr>
        <w:t>департаменту фінансів</w:t>
      </w:r>
      <w:r w:rsidR="00564D73" w:rsidRPr="00C52257">
        <w:rPr>
          <w:sz w:val="28"/>
          <w:szCs w:val="28"/>
        </w:rPr>
        <w:t>;</w:t>
      </w:r>
    </w:p>
    <w:p w:rsidR="00564D73" w:rsidRPr="00C52257" w:rsidRDefault="003C7B7C" w:rsidP="00D01AFB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5</w:t>
      </w:r>
      <w:r w:rsidR="00E35A1D" w:rsidRPr="00C52257">
        <w:rPr>
          <w:sz w:val="28"/>
          <w:szCs w:val="28"/>
        </w:rPr>
        <w:t>4</w:t>
      </w:r>
      <w:r w:rsidR="00564D73" w:rsidRPr="00C52257">
        <w:rPr>
          <w:sz w:val="28"/>
          <w:szCs w:val="28"/>
        </w:rPr>
        <w:t>) здійснює інші передбачені законом повноваження.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6" w:name="n46"/>
      <w:bookmarkEnd w:id="6"/>
      <w:r w:rsidRPr="00C52257">
        <w:rPr>
          <w:sz w:val="28"/>
          <w:szCs w:val="28"/>
        </w:rPr>
        <w:t>5. Департамент фінансів має право:</w:t>
      </w:r>
    </w:p>
    <w:p w:rsidR="003859E5" w:rsidRPr="00C52257" w:rsidRDefault="000631A9" w:rsidP="003859E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bookmarkStart w:id="7" w:name="n47"/>
      <w:bookmarkEnd w:id="7"/>
      <w:r w:rsidRPr="00C52257">
        <w:rPr>
          <w:sz w:val="28"/>
          <w:szCs w:val="28"/>
          <w:lang w:val="uk-UA"/>
        </w:rPr>
        <w:t xml:space="preserve">1) </w:t>
      </w:r>
      <w:r w:rsidR="003859E5" w:rsidRPr="00C52257">
        <w:rPr>
          <w:sz w:val="28"/>
          <w:szCs w:val="28"/>
          <w:lang w:val="uk-UA" w:eastAsia="uk-UA"/>
        </w:rPr>
        <w:t xml:space="preserve">одержувати в установленому законодавством порядку від інших структурних підрозділів </w:t>
      </w:r>
      <w:r w:rsidR="002272D0" w:rsidRPr="00C52257">
        <w:rPr>
          <w:sz w:val="28"/>
          <w:szCs w:val="28"/>
          <w:lang w:val="uk-UA" w:eastAsia="uk-UA"/>
        </w:rPr>
        <w:t xml:space="preserve">Рівненської </w:t>
      </w:r>
      <w:r w:rsidR="003859E5" w:rsidRPr="00C52257">
        <w:rPr>
          <w:sz w:val="28"/>
          <w:szCs w:val="28"/>
          <w:lang w:val="uk-UA" w:eastAsia="uk-UA"/>
        </w:rPr>
        <w:t>обласної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 з питань, що виникають під час складання, розгляду, затвердження і виконання обласного бюджету та звітування про його виконання;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8" w:name="n48"/>
      <w:bookmarkEnd w:id="8"/>
      <w:r w:rsidRPr="00C52257">
        <w:rPr>
          <w:sz w:val="28"/>
          <w:szCs w:val="28"/>
        </w:rPr>
        <w:t xml:space="preserve">2) залучати фахівців інших структурних підрозділів </w:t>
      </w:r>
      <w:r w:rsidR="002272D0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 xml:space="preserve">обласної </w:t>
      </w:r>
      <w:r w:rsidRPr="00C52257">
        <w:rPr>
          <w:spacing w:val="-4"/>
          <w:sz w:val="28"/>
          <w:szCs w:val="28"/>
        </w:rPr>
        <w:t>державної адміністрації, підприємств, установ та організацій, об’єднань громадян</w:t>
      </w:r>
      <w:r w:rsidR="00503ADA" w:rsidRPr="00C52257">
        <w:rPr>
          <w:spacing w:val="-4"/>
          <w:sz w:val="28"/>
          <w:szCs w:val="28"/>
        </w:rPr>
        <w:t xml:space="preserve"> </w:t>
      </w:r>
      <w:r w:rsidR="00503ADA" w:rsidRPr="00C52257">
        <w:rPr>
          <w:sz w:val="28"/>
          <w:szCs w:val="28"/>
        </w:rPr>
        <w:t xml:space="preserve">                 </w:t>
      </w:r>
      <w:r w:rsidRPr="00C52257">
        <w:rPr>
          <w:sz w:val="28"/>
          <w:szCs w:val="28"/>
        </w:rPr>
        <w:t xml:space="preserve"> (за погодженням з їх керівниками) до розгляду питань, що належать </w:t>
      </w:r>
      <w:r w:rsidR="00EE19A9" w:rsidRPr="00C52257">
        <w:rPr>
          <w:sz w:val="28"/>
          <w:szCs w:val="28"/>
        </w:rPr>
        <w:t xml:space="preserve">                       </w:t>
      </w:r>
      <w:r w:rsidRPr="00C52257">
        <w:rPr>
          <w:sz w:val="28"/>
          <w:szCs w:val="28"/>
        </w:rPr>
        <w:t>до компетенції департаменту фінансів;</w:t>
      </w:r>
    </w:p>
    <w:p w:rsidR="000631A9" w:rsidRPr="00C52257" w:rsidRDefault="000631A9" w:rsidP="002272D0">
      <w:pPr>
        <w:spacing w:before="120" w:after="120"/>
        <w:ind w:firstLine="709"/>
        <w:jc w:val="both"/>
        <w:rPr>
          <w:sz w:val="28"/>
          <w:szCs w:val="28"/>
        </w:rPr>
      </w:pPr>
      <w:bookmarkStart w:id="9" w:name="n49"/>
      <w:bookmarkEnd w:id="9"/>
      <w:r w:rsidRPr="00C52257">
        <w:rPr>
          <w:sz w:val="28"/>
          <w:szCs w:val="28"/>
        </w:rPr>
        <w:t xml:space="preserve">3) вносити в установленому порядку пропозиції щодо удосконалення роботи </w:t>
      </w:r>
      <w:r w:rsidR="002272D0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адміністрації;</w:t>
      </w:r>
    </w:p>
    <w:p w:rsidR="000631A9" w:rsidRPr="00C52257" w:rsidRDefault="00B74ADB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0" w:name="n50"/>
      <w:bookmarkEnd w:id="10"/>
      <w:r w:rsidRPr="00C52257">
        <w:rPr>
          <w:sz w:val="28"/>
          <w:szCs w:val="28"/>
        </w:rPr>
        <w:t>4) користуватися</w:t>
      </w:r>
      <w:r w:rsidR="000631A9" w:rsidRPr="00C52257">
        <w:rPr>
          <w:sz w:val="28"/>
          <w:szCs w:val="28"/>
        </w:rPr>
        <w:t xml:space="preserve">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0631A9" w:rsidRPr="00C52257" w:rsidRDefault="000631A9" w:rsidP="003859E5">
      <w:pPr>
        <w:spacing w:before="120" w:after="120"/>
        <w:ind w:firstLine="709"/>
        <w:jc w:val="both"/>
        <w:rPr>
          <w:sz w:val="28"/>
          <w:szCs w:val="28"/>
        </w:rPr>
      </w:pPr>
      <w:bookmarkStart w:id="11" w:name="n51"/>
      <w:bookmarkEnd w:id="11"/>
      <w:r w:rsidRPr="00C52257">
        <w:rPr>
          <w:sz w:val="28"/>
          <w:szCs w:val="28"/>
        </w:rPr>
        <w:t>5) скликати в установленому порядку наради</w:t>
      </w:r>
      <w:r w:rsidR="00B74ADB" w:rsidRPr="00C52257">
        <w:rPr>
          <w:sz w:val="28"/>
          <w:szCs w:val="28"/>
        </w:rPr>
        <w:t xml:space="preserve"> з питань</w:t>
      </w:r>
      <w:r w:rsidRPr="00C52257">
        <w:rPr>
          <w:sz w:val="28"/>
          <w:szCs w:val="28"/>
        </w:rPr>
        <w:t>, що належать до компетенції департаменту фінансів.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2" w:name="n52"/>
      <w:bookmarkEnd w:id="12"/>
      <w:r w:rsidRPr="00C52257">
        <w:rPr>
          <w:sz w:val="28"/>
          <w:szCs w:val="28"/>
        </w:rPr>
        <w:t xml:space="preserve">6. Департамент фінансів в установленому законодавством порядку та у межах </w:t>
      </w:r>
      <w:r w:rsidR="003859E5" w:rsidRPr="00C52257">
        <w:rPr>
          <w:sz w:val="28"/>
          <w:szCs w:val="28"/>
        </w:rPr>
        <w:t xml:space="preserve">своїх </w:t>
      </w:r>
      <w:r w:rsidRPr="00C52257">
        <w:rPr>
          <w:sz w:val="28"/>
          <w:szCs w:val="28"/>
        </w:rPr>
        <w:t xml:space="preserve">повноважень взаємодіє з іншими структурними підрозділами, апаратом </w:t>
      </w:r>
      <w:r w:rsidR="002272D0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3" w:name="n53"/>
      <w:bookmarkEnd w:id="13"/>
      <w:r w:rsidRPr="00C52257">
        <w:rPr>
          <w:sz w:val="28"/>
          <w:szCs w:val="28"/>
        </w:rPr>
        <w:t>7. Департамент фінансів очолює директор, який призначається на посаду і звільняється з посади головою</w:t>
      </w:r>
      <w:r w:rsidR="002272D0" w:rsidRPr="00C52257">
        <w:rPr>
          <w:sz w:val="28"/>
          <w:szCs w:val="28"/>
        </w:rPr>
        <w:t xml:space="preserve"> Рівненської</w:t>
      </w:r>
      <w:r w:rsidRPr="00C52257">
        <w:rPr>
          <w:sz w:val="28"/>
          <w:szCs w:val="28"/>
        </w:rPr>
        <w:t xml:space="preserve"> обласної державної адміністрації </w:t>
      </w:r>
      <w:r w:rsidR="00971CF9" w:rsidRPr="00C52257">
        <w:rPr>
          <w:sz w:val="28"/>
          <w:szCs w:val="28"/>
        </w:rPr>
        <w:t xml:space="preserve">згідно із законодавством про державну службу </w:t>
      </w:r>
      <w:r w:rsidRPr="00C52257">
        <w:rPr>
          <w:sz w:val="28"/>
          <w:szCs w:val="28"/>
        </w:rPr>
        <w:t>за погодженням з Міністерством фінансів України в установленому законодавством порядку.</w:t>
      </w:r>
    </w:p>
    <w:p w:rsidR="000631A9" w:rsidRPr="00C52257" w:rsidRDefault="003859E5" w:rsidP="002F4810">
      <w:pPr>
        <w:spacing w:before="120" w:after="120"/>
        <w:ind w:firstLine="709"/>
        <w:jc w:val="both"/>
        <w:rPr>
          <w:sz w:val="28"/>
          <w:szCs w:val="28"/>
        </w:rPr>
      </w:pPr>
      <w:bookmarkStart w:id="14" w:name="n54"/>
      <w:bookmarkEnd w:id="14"/>
      <w:r w:rsidRPr="00C52257">
        <w:rPr>
          <w:sz w:val="28"/>
          <w:szCs w:val="28"/>
        </w:rPr>
        <w:lastRenderedPageBreak/>
        <w:t xml:space="preserve">8. </w:t>
      </w:r>
      <w:r w:rsidR="000631A9" w:rsidRPr="00C52257">
        <w:rPr>
          <w:sz w:val="28"/>
          <w:szCs w:val="28"/>
        </w:rPr>
        <w:t xml:space="preserve">Директор департаменту фінансів має заступників, які призначаються на посаду та звільняються з посади </w:t>
      </w:r>
      <w:r w:rsidR="002F4810" w:rsidRPr="00C52257">
        <w:rPr>
          <w:sz w:val="28"/>
          <w:szCs w:val="28"/>
        </w:rPr>
        <w:t xml:space="preserve">директором департаменту фінансів </w:t>
      </w:r>
      <w:r w:rsidR="00971CF9" w:rsidRPr="00C52257">
        <w:rPr>
          <w:sz w:val="28"/>
          <w:szCs w:val="28"/>
        </w:rPr>
        <w:t>відповідно до законодавства про державну службу.</w:t>
      </w:r>
    </w:p>
    <w:p w:rsidR="000631A9" w:rsidRPr="00C52257" w:rsidRDefault="003859E5" w:rsidP="00732BB1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9</w:t>
      </w:r>
      <w:r w:rsidR="000631A9" w:rsidRPr="00C52257">
        <w:rPr>
          <w:sz w:val="28"/>
          <w:szCs w:val="28"/>
        </w:rPr>
        <w:t>. Директор департаменту фінансів: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5" w:name="n55"/>
      <w:bookmarkEnd w:id="15"/>
      <w:r w:rsidRPr="00C52257">
        <w:rPr>
          <w:sz w:val="28"/>
          <w:szCs w:val="28"/>
        </w:rPr>
        <w:t xml:space="preserve">1) здійснює керівництво департаментом фінансів, </w:t>
      </w:r>
      <w:r w:rsidR="00D01AFB" w:rsidRPr="00C52257">
        <w:rPr>
          <w:sz w:val="28"/>
          <w:szCs w:val="28"/>
        </w:rPr>
        <w:t xml:space="preserve">несе персональну відповідальність за організацію та результати його діяльності, </w:t>
      </w:r>
      <w:r w:rsidRPr="00C52257">
        <w:rPr>
          <w:sz w:val="28"/>
          <w:szCs w:val="28"/>
        </w:rPr>
        <w:t>сприяє створенню належних умов праці у департаменті фінансів;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6" w:name="n56"/>
      <w:bookmarkEnd w:id="16"/>
      <w:r w:rsidRPr="00C52257">
        <w:rPr>
          <w:sz w:val="28"/>
          <w:szCs w:val="28"/>
        </w:rPr>
        <w:t xml:space="preserve">2) подає на затвердження голові </w:t>
      </w:r>
      <w:r w:rsidR="00FC48FE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 положення про департамент фінансів;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7" w:name="n57"/>
      <w:bookmarkEnd w:id="17"/>
      <w:r w:rsidRPr="00C52257">
        <w:rPr>
          <w:sz w:val="28"/>
          <w:szCs w:val="28"/>
        </w:rPr>
        <w:t>3) затверджує положення про структурні підрозділи департаменту фінансів і посадові інструкції працівників департаменту фінансів; розподіляє обов’язки між працівниками департаменту фінансів;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18" w:name="n58"/>
      <w:bookmarkEnd w:id="18"/>
      <w:r w:rsidRPr="00C52257">
        <w:rPr>
          <w:sz w:val="28"/>
          <w:szCs w:val="28"/>
        </w:rPr>
        <w:t xml:space="preserve">4) планує роботу департаменту фінансів, вносить пропозиції щодо формування планів роботи </w:t>
      </w:r>
      <w:r w:rsidR="00FF7F27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адміністрації;</w:t>
      </w:r>
    </w:p>
    <w:p w:rsidR="000631A9" w:rsidRPr="00C52257" w:rsidRDefault="000631A9" w:rsidP="00182E44">
      <w:pPr>
        <w:spacing w:before="120" w:after="120"/>
        <w:ind w:firstLine="709"/>
        <w:jc w:val="both"/>
        <w:rPr>
          <w:sz w:val="28"/>
          <w:szCs w:val="28"/>
        </w:rPr>
      </w:pPr>
      <w:bookmarkStart w:id="19" w:name="n59"/>
      <w:bookmarkEnd w:id="19"/>
      <w:r w:rsidRPr="00C52257">
        <w:rPr>
          <w:sz w:val="28"/>
          <w:szCs w:val="28"/>
        </w:rPr>
        <w:t>5)</w:t>
      </w:r>
      <w:r w:rsidR="00182E44" w:rsidRPr="00C52257">
        <w:rPr>
          <w:sz w:val="28"/>
          <w:szCs w:val="28"/>
        </w:rPr>
        <w:t> </w:t>
      </w:r>
      <w:r w:rsidRPr="00C52257">
        <w:rPr>
          <w:sz w:val="28"/>
          <w:szCs w:val="28"/>
        </w:rPr>
        <w:t>вживає заходів до удосконалення організації та підвищення ефективності роботи департаменту фінансів;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20" w:name="n60"/>
      <w:bookmarkEnd w:id="20"/>
      <w:r w:rsidRPr="00C52257">
        <w:rPr>
          <w:sz w:val="28"/>
          <w:szCs w:val="28"/>
        </w:rPr>
        <w:t xml:space="preserve">6) звітує перед головою </w:t>
      </w:r>
      <w:r w:rsidR="00FF7F27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</w:t>
      </w:r>
      <w:r w:rsidR="00732BB1" w:rsidRPr="00C52257">
        <w:rPr>
          <w:sz w:val="28"/>
          <w:szCs w:val="28"/>
        </w:rPr>
        <w:t xml:space="preserve">авної </w:t>
      </w:r>
      <w:r w:rsidRPr="00C52257">
        <w:rPr>
          <w:sz w:val="28"/>
          <w:szCs w:val="28"/>
        </w:rPr>
        <w:t>адміністрації про виконання покладених на департамент фінансів завдань та затверджених планів роботи;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21" w:name="n61"/>
      <w:bookmarkEnd w:id="21"/>
      <w:r w:rsidRPr="00C52257">
        <w:rPr>
          <w:sz w:val="28"/>
          <w:szCs w:val="28"/>
        </w:rPr>
        <w:t xml:space="preserve">7) входить до складу колегії </w:t>
      </w:r>
      <w:r w:rsidR="00FF7F27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22" w:name="n62"/>
      <w:bookmarkEnd w:id="22"/>
      <w:r w:rsidRPr="00C52257">
        <w:rPr>
          <w:sz w:val="28"/>
          <w:szCs w:val="28"/>
        </w:rPr>
        <w:t xml:space="preserve">8) вносить пропозиції щодо розгляду на засіданнях колегії </w:t>
      </w:r>
      <w:r w:rsidR="00FF7F27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 питань, що належать до компетенції департаменту фінансів, та розробляє проекти відповідних рішень;</w:t>
      </w:r>
    </w:p>
    <w:p w:rsidR="000631A9" w:rsidRPr="00C52257" w:rsidRDefault="000631A9" w:rsidP="00732BB1">
      <w:pPr>
        <w:spacing w:before="120" w:after="120"/>
        <w:ind w:firstLine="709"/>
        <w:jc w:val="both"/>
        <w:rPr>
          <w:sz w:val="28"/>
          <w:szCs w:val="28"/>
        </w:rPr>
      </w:pPr>
      <w:bookmarkStart w:id="23" w:name="n63"/>
      <w:bookmarkEnd w:id="23"/>
      <w:r w:rsidRPr="00C52257">
        <w:rPr>
          <w:sz w:val="28"/>
          <w:szCs w:val="28"/>
        </w:rPr>
        <w:t>9) може брати участь у засіданнях органів місцевого самоврядування;</w:t>
      </w:r>
    </w:p>
    <w:p w:rsidR="000631A9" w:rsidRPr="00C52257" w:rsidRDefault="000631A9" w:rsidP="006660E8">
      <w:pPr>
        <w:spacing w:before="120" w:after="120"/>
        <w:ind w:firstLine="709"/>
        <w:jc w:val="both"/>
        <w:rPr>
          <w:sz w:val="28"/>
          <w:szCs w:val="28"/>
        </w:rPr>
      </w:pPr>
      <w:bookmarkStart w:id="24" w:name="n64"/>
      <w:bookmarkEnd w:id="24"/>
      <w:r w:rsidRPr="00C52257">
        <w:rPr>
          <w:sz w:val="28"/>
          <w:szCs w:val="28"/>
        </w:rPr>
        <w:t xml:space="preserve">10) представляє інтереси департаменту фінансів у відносинах з іншими структурними підрозділами </w:t>
      </w:r>
      <w:r w:rsidR="00FE3D9D" w:rsidRPr="00C52257">
        <w:rPr>
          <w:sz w:val="28"/>
          <w:szCs w:val="28"/>
        </w:rPr>
        <w:t xml:space="preserve">Рівненської </w:t>
      </w:r>
      <w:r w:rsidRPr="00C52257">
        <w:rPr>
          <w:sz w:val="28"/>
          <w:szCs w:val="28"/>
        </w:rPr>
        <w:t>обласної державної адміністрації, міністерствами, іншими центральними органами виконавчої влади, органами місцевого самоврядування, підприємствами, установами та організаціями;</w:t>
      </w:r>
    </w:p>
    <w:p w:rsidR="000631A9" w:rsidRPr="00C52257" w:rsidRDefault="000631A9" w:rsidP="00B74ADB">
      <w:pPr>
        <w:spacing w:before="120" w:after="120"/>
        <w:ind w:firstLine="709"/>
        <w:jc w:val="both"/>
        <w:rPr>
          <w:sz w:val="28"/>
          <w:szCs w:val="28"/>
        </w:rPr>
      </w:pPr>
      <w:bookmarkStart w:id="25" w:name="n65"/>
      <w:bookmarkEnd w:id="25"/>
      <w:r w:rsidRPr="00C52257">
        <w:rPr>
          <w:sz w:val="28"/>
          <w:szCs w:val="28"/>
        </w:rPr>
        <w:t xml:space="preserve">11) видає у межах своїх повноважень накази, організовує </w:t>
      </w:r>
      <w:r w:rsidR="00B74ADB" w:rsidRPr="00C52257">
        <w:rPr>
          <w:sz w:val="28"/>
          <w:szCs w:val="28"/>
        </w:rPr>
        <w:t xml:space="preserve">здійснення </w:t>
      </w:r>
      <w:r w:rsidRPr="00C52257">
        <w:rPr>
          <w:sz w:val="28"/>
          <w:szCs w:val="28"/>
        </w:rPr>
        <w:t>контрол</w:t>
      </w:r>
      <w:r w:rsidR="00B74ADB" w:rsidRPr="00C52257">
        <w:rPr>
          <w:sz w:val="28"/>
          <w:szCs w:val="28"/>
        </w:rPr>
        <w:t>ю</w:t>
      </w:r>
      <w:r w:rsidRPr="00C52257">
        <w:rPr>
          <w:sz w:val="28"/>
          <w:szCs w:val="28"/>
        </w:rPr>
        <w:t xml:space="preserve"> за їх виконанням.</w:t>
      </w:r>
    </w:p>
    <w:p w:rsidR="000631A9" w:rsidRPr="00C52257" w:rsidRDefault="000631A9" w:rsidP="00F73C50">
      <w:pPr>
        <w:spacing w:before="120" w:after="120"/>
        <w:ind w:firstLine="709"/>
        <w:jc w:val="both"/>
        <w:rPr>
          <w:sz w:val="28"/>
          <w:szCs w:val="28"/>
        </w:rPr>
      </w:pPr>
      <w:bookmarkStart w:id="26" w:name="n66"/>
      <w:bookmarkEnd w:id="26"/>
      <w:r w:rsidRPr="00C52257">
        <w:rPr>
          <w:sz w:val="28"/>
          <w:szCs w:val="28"/>
        </w:rPr>
        <w:t xml:space="preserve"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у </w:t>
      </w:r>
      <w:r w:rsidR="003A7795">
        <w:rPr>
          <w:sz w:val="28"/>
          <w:szCs w:val="28"/>
        </w:rPr>
        <w:t xml:space="preserve">Західному </w:t>
      </w:r>
      <w:r w:rsidR="00B80A30">
        <w:rPr>
          <w:sz w:val="28"/>
          <w:szCs w:val="28"/>
        </w:rPr>
        <w:t>міжрегіональному управлінні Міністерства юстиції</w:t>
      </w:r>
      <w:r w:rsidRPr="00C52257">
        <w:rPr>
          <w:sz w:val="28"/>
          <w:szCs w:val="28"/>
        </w:rPr>
        <w:t>;</w:t>
      </w:r>
    </w:p>
    <w:p w:rsidR="0028548A" w:rsidRPr="00C52257" w:rsidRDefault="0028548A" w:rsidP="00B74ADB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 xml:space="preserve">12) затверджує розпис доходів і видатків обласного бюджету на рік </w:t>
      </w:r>
      <w:r w:rsidR="00B74ADB" w:rsidRPr="00C52257">
        <w:rPr>
          <w:sz w:val="28"/>
          <w:szCs w:val="28"/>
        </w:rPr>
        <w:t>та</w:t>
      </w:r>
      <w:r w:rsidRPr="00C52257">
        <w:rPr>
          <w:sz w:val="28"/>
          <w:szCs w:val="28"/>
        </w:rPr>
        <w:t xml:space="preserve"> тимчасовий розпис на відповідний період</w:t>
      </w:r>
      <w:r w:rsidR="0025765C" w:rsidRPr="00C52257">
        <w:rPr>
          <w:sz w:val="28"/>
          <w:szCs w:val="28"/>
        </w:rPr>
        <w:t>, забезпечує відповідність розпису обласного бюджету встановленим бюджетним призначенням</w:t>
      </w:r>
      <w:r w:rsidRPr="00C52257">
        <w:rPr>
          <w:sz w:val="28"/>
          <w:szCs w:val="28"/>
        </w:rPr>
        <w:t>;</w:t>
      </w:r>
    </w:p>
    <w:p w:rsidR="000631A9" w:rsidRPr="00C52257" w:rsidRDefault="0028548A" w:rsidP="00B74ADB">
      <w:pPr>
        <w:spacing w:before="120" w:after="120"/>
        <w:ind w:firstLine="709"/>
        <w:jc w:val="both"/>
        <w:rPr>
          <w:sz w:val="28"/>
          <w:szCs w:val="28"/>
        </w:rPr>
      </w:pPr>
      <w:bookmarkStart w:id="27" w:name="n67"/>
      <w:bookmarkEnd w:id="27"/>
      <w:r w:rsidRPr="00C52257">
        <w:rPr>
          <w:sz w:val="28"/>
          <w:szCs w:val="28"/>
        </w:rPr>
        <w:t>13</w:t>
      </w:r>
      <w:r w:rsidR="00D055DA" w:rsidRPr="00C52257">
        <w:rPr>
          <w:sz w:val="28"/>
          <w:szCs w:val="28"/>
        </w:rPr>
        <w:t>) </w:t>
      </w:r>
      <w:r w:rsidR="000631A9" w:rsidRPr="00C52257">
        <w:rPr>
          <w:sz w:val="28"/>
          <w:szCs w:val="28"/>
        </w:rPr>
        <w:t xml:space="preserve">подає на затвердження </w:t>
      </w:r>
      <w:r w:rsidR="0025765C" w:rsidRPr="00C52257">
        <w:rPr>
          <w:sz w:val="28"/>
          <w:szCs w:val="28"/>
        </w:rPr>
        <w:t xml:space="preserve">голові </w:t>
      </w:r>
      <w:r w:rsidR="00FE3D9D" w:rsidRPr="00C52257">
        <w:rPr>
          <w:sz w:val="28"/>
          <w:szCs w:val="28"/>
        </w:rPr>
        <w:t xml:space="preserve">Рівненської </w:t>
      </w:r>
      <w:r w:rsidR="0025765C" w:rsidRPr="00C52257">
        <w:rPr>
          <w:sz w:val="28"/>
          <w:szCs w:val="28"/>
        </w:rPr>
        <w:t>обласної державної адміністрації</w:t>
      </w:r>
      <w:r w:rsidR="000631A9" w:rsidRPr="00C52257">
        <w:rPr>
          <w:sz w:val="28"/>
          <w:szCs w:val="28"/>
        </w:rPr>
        <w:t xml:space="preserve"> проекти кошторису та штатного розпису департаменту фінансів </w:t>
      </w:r>
      <w:r w:rsidR="00B74ADB" w:rsidRPr="00C52257">
        <w:rPr>
          <w:sz w:val="28"/>
          <w:szCs w:val="28"/>
        </w:rPr>
        <w:t>у</w:t>
      </w:r>
      <w:r w:rsidR="000631A9" w:rsidRPr="00C52257">
        <w:rPr>
          <w:sz w:val="28"/>
          <w:szCs w:val="28"/>
        </w:rPr>
        <w:t xml:space="preserve"> </w:t>
      </w:r>
      <w:r w:rsidR="000631A9" w:rsidRPr="00C52257">
        <w:rPr>
          <w:spacing w:val="-4"/>
          <w:sz w:val="28"/>
          <w:szCs w:val="28"/>
        </w:rPr>
        <w:t>межах визначеної граничної чисельності та фонду оплати праці його працівників;</w:t>
      </w:r>
    </w:p>
    <w:p w:rsidR="000631A9" w:rsidRPr="00C52257" w:rsidRDefault="0028548A" w:rsidP="0025765C">
      <w:pPr>
        <w:spacing w:before="120" w:after="120"/>
        <w:ind w:firstLine="709"/>
        <w:jc w:val="both"/>
        <w:rPr>
          <w:sz w:val="28"/>
          <w:szCs w:val="28"/>
        </w:rPr>
      </w:pPr>
      <w:bookmarkStart w:id="28" w:name="n68"/>
      <w:bookmarkEnd w:id="28"/>
      <w:r w:rsidRPr="00C52257">
        <w:rPr>
          <w:sz w:val="28"/>
          <w:szCs w:val="28"/>
        </w:rPr>
        <w:t>14</w:t>
      </w:r>
      <w:r w:rsidR="000631A9" w:rsidRPr="00C52257">
        <w:rPr>
          <w:sz w:val="28"/>
          <w:szCs w:val="28"/>
        </w:rPr>
        <w:t xml:space="preserve">) розпоряджається коштами у межах затвердженого </w:t>
      </w:r>
      <w:r w:rsidR="0025765C" w:rsidRPr="00C52257">
        <w:rPr>
          <w:sz w:val="28"/>
          <w:szCs w:val="28"/>
        </w:rPr>
        <w:t>в установленому порядку</w:t>
      </w:r>
      <w:r w:rsidR="000631A9" w:rsidRPr="00C52257">
        <w:rPr>
          <w:sz w:val="28"/>
          <w:szCs w:val="28"/>
        </w:rPr>
        <w:t xml:space="preserve"> кошторису департаменту фінансів;</w:t>
      </w:r>
    </w:p>
    <w:p w:rsidR="00FE3D9D" w:rsidRPr="00C52257" w:rsidRDefault="00FE3D9D" w:rsidP="00FE3D9D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15) здійснює добір кадрів;</w:t>
      </w:r>
    </w:p>
    <w:p w:rsidR="00971CF9" w:rsidRPr="00C52257" w:rsidRDefault="00971CF9" w:rsidP="00FE3D9D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FE3D9D" w:rsidRPr="00C52257">
        <w:rPr>
          <w:sz w:val="28"/>
          <w:szCs w:val="28"/>
        </w:rPr>
        <w:t>6</w:t>
      </w:r>
      <w:r w:rsidRPr="00C52257">
        <w:rPr>
          <w:sz w:val="28"/>
          <w:szCs w:val="28"/>
        </w:rPr>
        <w:t xml:space="preserve">) здійснює </w:t>
      </w:r>
      <w:r w:rsidR="002F4810" w:rsidRPr="00C52257">
        <w:rPr>
          <w:sz w:val="28"/>
          <w:szCs w:val="28"/>
        </w:rPr>
        <w:t xml:space="preserve">визначені Законом України „Про державну службу” </w:t>
      </w:r>
      <w:r w:rsidRPr="00C52257">
        <w:rPr>
          <w:sz w:val="28"/>
          <w:szCs w:val="28"/>
        </w:rPr>
        <w:t>повноваження</w:t>
      </w:r>
      <w:r w:rsidR="002F4810" w:rsidRPr="00C52257">
        <w:rPr>
          <w:sz w:val="28"/>
          <w:szCs w:val="28"/>
        </w:rPr>
        <w:t xml:space="preserve"> керівника державної служби у департаменті фінансів</w:t>
      </w:r>
      <w:r w:rsidRPr="00C52257">
        <w:rPr>
          <w:sz w:val="28"/>
          <w:szCs w:val="28"/>
        </w:rPr>
        <w:t>;</w:t>
      </w:r>
    </w:p>
    <w:p w:rsidR="00292084" w:rsidRPr="00C52257" w:rsidRDefault="00292084" w:rsidP="00762628">
      <w:pPr>
        <w:spacing w:before="120" w:after="120"/>
        <w:ind w:firstLine="709"/>
        <w:jc w:val="both"/>
        <w:rPr>
          <w:sz w:val="28"/>
          <w:szCs w:val="28"/>
        </w:rPr>
      </w:pPr>
      <w:bookmarkStart w:id="29" w:name="n69"/>
      <w:bookmarkEnd w:id="29"/>
      <w:r w:rsidRPr="00C52257">
        <w:rPr>
          <w:sz w:val="28"/>
          <w:szCs w:val="28"/>
        </w:rPr>
        <w:t>1</w:t>
      </w:r>
      <w:r w:rsidR="00762628" w:rsidRPr="00C52257">
        <w:rPr>
          <w:sz w:val="28"/>
          <w:szCs w:val="28"/>
        </w:rPr>
        <w:t>7</w:t>
      </w:r>
      <w:r w:rsidRPr="00C52257">
        <w:rPr>
          <w:sz w:val="28"/>
          <w:szCs w:val="28"/>
        </w:rPr>
        <w:t xml:space="preserve">) </w:t>
      </w:r>
      <w:r w:rsidR="00762628" w:rsidRPr="00C52257">
        <w:rPr>
          <w:sz w:val="28"/>
          <w:szCs w:val="28"/>
        </w:rPr>
        <w:t xml:space="preserve">приймає на роботу та звільняє з роботи у порядку, передбаченому </w:t>
      </w:r>
      <w:r w:rsidR="00762628" w:rsidRPr="00C52257">
        <w:rPr>
          <w:spacing w:val="-8"/>
          <w:sz w:val="28"/>
          <w:szCs w:val="28"/>
        </w:rPr>
        <w:t xml:space="preserve">законодавством про працю, </w:t>
      </w:r>
      <w:r w:rsidR="0063556A" w:rsidRPr="00C52257">
        <w:rPr>
          <w:spacing w:val="-8"/>
          <w:sz w:val="28"/>
          <w:szCs w:val="28"/>
        </w:rPr>
        <w:t>працівників департаменту фінансів</w:t>
      </w:r>
      <w:r w:rsidR="00FE3D9D" w:rsidRPr="00C52257">
        <w:rPr>
          <w:spacing w:val="-8"/>
          <w:sz w:val="28"/>
          <w:szCs w:val="28"/>
        </w:rPr>
        <w:t>, які не є державними</w:t>
      </w:r>
      <w:r w:rsidR="00FE3D9D" w:rsidRPr="00C52257">
        <w:rPr>
          <w:sz w:val="28"/>
          <w:szCs w:val="28"/>
        </w:rPr>
        <w:t xml:space="preserve"> службовцями, заохочує та</w:t>
      </w:r>
      <w:r w:rsidR="00762628" w:rsidRPr="00C52257">
        <w:rPr>
          <w:sz w:val="28"/>
          <w:szCs w:val="28"/>
        </w:rPr>
        <w:t xml:space="preserve"> притягує їх до дисциплінарної відповідальності;</w:t>
      </w:r>
    </w:p>
    <w:p w:rsidR="000631A9" w:rsidRPr="00C52257" w:rsidRDefault="0028548A" w:rsidP="00762628">
      <w:pPr>
        <w:spacing w:before="120" w:after="120"/>
        <w:ind w:firstLine="709"/>
        <w:jc w:val="both"/>
        <w:rPr>
          <w:sz w:val="28"/>
          <w:szCs w:val="28"/>
        </w:rPr>
      </w:pPr>
      <w:bookmarkStart w:id="30" w:name="n70"/>
      <w:bookmarkEnd w:id="30"/>
      <w:r w:rsidRPr="00C52257">
        <w:rPr>
          <w:sz w:val="28"/>
          <w:szCs w:val="28"/>
        </w:rPr>
        <w:t>1</w:t>
      </w:r>
      <w:r w:rsidR="00762628" w:rsidRPr="00C52257">
        <w:rPr>
          <w:sz w:val="28"/>
          <w:szCs w:val="28"/>
        </w:rPr>
        <w:t>8</w:t>
      </w:r>
      <w:r w:rsidR="000631A9" w:rsidRPr="00C52257">
        <w:rPr>
          <w:sz w:val="28"/>
          <w:szCs w:val="28"/>
        </w:rPr>
        <w:t>) організовує роботу з підвищення рівня професійної компетентності державних службовців департаменту фінансів;</w:t>
      </w:r>
    </w:p>
    <w:p w:rsidR="000631A9" w:rsidRPr="00C52257" w:rsidRDefault="005A69E3" w:rsidP="00762628">
      <w:pPr>
        <w:spacing w:before="120" w:after="120"/>
        <w:ind w:firstLine="709"/>
        <w:jc w:val="both"/>
        <w:rPr>
          <w:sz w:val="28"/>
          <w:szCs w:val="28"/>
        </w:rPr>
      </w:pPr>
      <w:bookmarkStart w:id="31" w:name="n71"/>
      <w:bookmarkStart w:id="32" w:name="n72"/>
      <w:bookmarkStart w:id="33" w:name="n74"/>
      <w:bookmarkEnd w:id="31"/>
      <w:bookmarkEnd w:id="32"/>
      <w:bookmarkEnd w:id="33"/>
      <w:r w:rsidRPr="00C52257">
        <w:rPr>
          <w:sz w:val="28"/>
          <w:szCs w:val="28"/>
        </w:rPr>
        <w:t>1</w:t>
      </w:r>
      <w:r w:rsidR="00762628" w:rsidRPr="00C52257">
        <w:rPr>
          <w:sz w:val="28"/>
          <w:szCs w:val="28"/>
        </w:rPr>
        <w:t>9</w:t>
      </w:r>
      <w:r w:rsidR="000631A9" w:rsidRPr="00C52257">
        <w:rPr>
          <w:sz w:val="28"/>
          <w:szCs w:val="28"/>
        </w:rPr>
        <w:t>) проводить особистий прийом громадян з питань, що належать до повноважень департаменту фінансів;</w:t>
      </w:r>
    </w:p>
    <w:p w:rsidR="000631A9" w:rsidRPr="00C52257" w:rsidRDefault="00762628" w:rsidP="00971CF9">
      <w:pPr>
        <w:spacing w:before="120" w:after="120"/>
        <w:ind w:firstLine="709"/>
        <w:jc w:val="both"/>
        <w:rPr>
          <w:sz w:val="28"/>
          <w:szCs w:val="28"/>
        </w:rPr>
      </w:pPr>
      <w:bookmarkStart w:id="34" w:name="n75"/>
      <w:bookmarkEnd w:id="34"/>
      <w:r w:rsidRPr="00C52257">
        <w:rPr>
          <w:sz w:val="28"/>
          <w:szCs w:val="28"/>
        </w:rPr>
        <w:t>20</w:t>
      </w:r>
      <w:r w:rsidR="000631A9" w:rsidRPr="00C52257">
        <w:rPr>
          <w:sz w:val="28"/>
          <w:szCs w:val="28"/>
        </w:rPr>
        <w:t xml:space="preserve">) забезпечує дотримання працівниками департаменту фінансів правил внутрішнього </w:t>
      </w:r>
      <w:r w:rsidR="00971CF9" w:rsidRPr="00C52257">
        <w:rPr>
          <w:sz w:val="28"/>
          <w:szCs w:val="28"/>
        </w:rPr>
        <w:t xml:space="preserve">службового </w:t>
      </w:r>
      <w:r w:rsidR="000631A9" w:rsidRPr="00C52257">
        <w:rPr>
          <w:sz w:val="28"/>
          <w:szCs w:val="28"/>
        </w:rPr>
        <w:t>розпорядку</w:t>
      </w:r>
      <w:r w:rsidR="003F3335" w:rsidRPr="00C52257">
        <w:rPr>
          <w:sz w:val="28"/>
          <w:szCs w:val="28"/>
        </w:rPr>
        <w:t>, правил внутрішнього трудового розпорядку</w:t>
      </w:r>
      <w:r w:rsidR="000631A9" w:rsidRPr="00C52257">
        <w:rPr>
          <w:sz w:val="28"/>
          <w:szCs w:val="28"/>
        </w:rPr>
        <w:t xml:space="preserve"> та виконавської дисципліни;</w:t>
      </w:r>
    </w:p>
    <w:p w:rsidR="000631A9" w:rsidRPr="00C52257" w:rsidRDefault="00971CF9" w:rsidP="00762628">
      <w:pPr>
        <w:spacing w:before="120" w:after="120"/>
        <w:ind w:firstLine="709"/>
        <w:jc w:val="both"/>
        <w:rPr>
          <w:sz w:val="28"/>
          <w:szCs w:val="28"/>
        </w:rPr>
      </w:pPr>
      <w:bookmarkStart w:id="35" w:name="n76"/>
      <w:bookmarkEnd w:id="35"/>
      <w:r w:rsidRPr="00C52257">
        <w:rPr>
          <w:sz w:val="28"/>
          <w:szCs w:val="28"/>
        </w:rPr>
        <w:t>2</w:t>
      </w:r>
      <w:r w:rsidR="00762628" w:rsidRPr="00C52257">
        <w:rPr>
          <w:sz w:val="28"/>
          <w:szCs w:val="28"/>
        </w:rPr>
        <w:t>1</w:t>
      </w:r>
      <w:r w:rsidR="000631A9" w:rsidRPr="00C52257">
        <w:rPr>
          <w:sz w:val="28"/>
          <w:szCs w:val="28"/>
        </w:rPr>
        <w:t>) здійснює інші повноваження, визначені законом.</w:t>
      </w:r>
    </w:p>
    <w:p w:rsidR="005A69E3" w:rsidRPr="00C52257" w:rsidRDefault="005A69E3" w:rsidP="00470D05">
      <w:pPr>
        <w:spacing w:before="120" w:after="120"/>
        <w:ind w:firstLine="709"/>
        <w:jc w:val="both"/>
        <w:rPr>
          <w:sz w:val="28"/>
          <w:szCs w:val="28"/>
        </w:rPr>
      </w:pPr>
      <w:bookmarkStart w:id="36" w:name="n77"/>
      <w:bookmarkEnd w:id="36"/>
      <w:r w:rsidRPr="00C52257">
        <w:rPr>
          <w:sz w:val="28"/>
          <w:szCs w:val="28"/>
        </w:rPr>
        <w:t xml:space="preserve">10. Накази </w:t>
      </w:r>
      <w:r w:rsidR="003F3335" w:rsidRPr="00C52257">
        <w:rPr>
          <w:sz w:val="28"/>
          <w:szCs w:val="28"/>
        </w:rPr>
        <w:t xml:space="preserve">директора </w:t>
      </w:r>
      <w:r w:rsidRPr="00C52257">
        <w:rPr>
          <w:sz w:val="28"/>
          <w:szCs w:val="28"/>
        </w:rPr>
        <w:t>департаменту</w:t>
      </w:r>
      <w:r w:rsidR="00470D05" w:rsidRPr="00C52257">
        <w:rPr>
          <w:sz w:val="28"/>
          <w:szCs w:val="28"/>
        </w:rPr>
        <w:t xml:space="preserve"> фінансів</w:t>
      </w:r>
      <w:r w:rsidRPr="00C52257">
        <w:rPr>
          <w:sz w:val="28"/>
          <w:szCs w:val="28"/>
        </w:rPr>
        <w:t xml:space="preserve"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</w:t>
      </w:r>
      <w:r w:rsidR="00470D05" w:rsidRPr="00C52257">
        <w:rPr>
          <w:spacing w:val="-4"/>
          <w:sz w:val="28"/>
          <w:szCs w:val="28"/>
        </w:rPr>
        <w:t xml:space="preserve">Рівненської </w:t>
      </w:r>
      <w:r w:rsidRPr="00C52257">
        <w:rPr>
          <w:spacing w:val="-4"/>
          <w:sz w:val="28"/>
          <w:szCs w:val="28"/>
        </w:rPr>
        <w:t>обласної державної адміністрації або Міністерством фінансів України.</w:t>
      </w:r>
    </w:p>
    <w:p w:rsidR="000631A9" w:rsidRPr="00C52257" w:rsidRDefault="003859E5" w:rsidP="005A69E3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t>1</w:t>
      </w:r>
      <w:r w:rsidR="005A69E3" w:rsidRPr="00C52257">
        <w:rPr>
          <w:sz w:val="28"/>
          <w:szCs w:val="28"/>
        </w:rPr>
        <w:t>1</w:t>
      </w:r>
      <w:r w:rsidR="000631A9" w:rsidRPr="00C52257">
        <w:rPr>
          <w:sz w:val="28"/>
          <w:szCs w:val="28"/>
        </w:rPr>
        <w:t>. У департаменті фінансів для погодженого вирішення питань, що належать до його компетенції, може утворюватися колегія у складі директора департаменту фінансів (голова колегії), заступників директора департаменту за посадою, а також інших працівників департаменту фінансів.</w:t>
      </w:r>
      <w:r w:rsidR="005A69E3" w:rsidRPr="00C52257">
        <w:rPr>
          <w:sz w:val="28"/>
          <w:szCs w:val="28"/>
        </w:rPr>
        <w:t xml:space="preserve"> До складу колегії можуть входити керівники інших структурних підрозділів </w:t>
      </w:r>
      <w:r w:rsidR="00470D05" w:rsidRPr="00C52257">
        <w:rPr>
          <w:sz w:val="28"/>
          <w:szCs w:val="28"/>
        </w:rPr>
        <w:t xml:space="preserve">Рівненської </w:t>
      </w:r>
      <w:r w:rsidR="005A69E3" w:rsidRPr="00C52257">
        <w:rPr>
          <w:sz w:val="28"/>
          <w:szCs w:val="28"/>
        </w:rPr>
        <w:t>обласної державної адміністрації.</w:t>
      </w:r>
    </w:p>
    <w:p w:rsidR="000631A9" w:rsidRPr="00C52257" w:rsidRDefault="000631A9" w:rsidP="00D01AFB">
      <w:pPr>
        <w:spacing w:before="120" w:after="120"/>
        <w:ind w:firstLine="709"/>
        <w:jc w:val="both"/>
        <w:rPr>
          <w:sz w:val="28"/>
          <w:szCs w:val="28"/>
        </w:rPr>
      </w:pPr>
      <w:bookmarkStart w:id="37" w:name="n78"/>
      <w:bookmarkStart w:id="38" w:name="n79"/>
      <w:bookmarkEnd w:id="37"/>
      <w:bookmarkEnd w:id="38"/>
      <w:r w:rsidRPr="00C52257">
        <w:rPr>
          <w:sz w:val="28"/>
          <w:szCs w:val="28"/>
        </w:rPr>
        <w:t>1</w:t>
      </w:r>
      <w:r w:rsidR="003859E5" w:rsidRPr="00C52257">
        <w:rPr>
          <w:sz w:val="28"/>
          <w:szCs w:val="28"/>
        </w:rPr>
        <w:t>2</w:t>
      </w:r>
      <w:r w:rsidRPr="00C52257">
        <w:rPr>
          <w:sz w:val="28"/>
          <w:szCs w:val="28"/>
        </w:rPr>
        <w:t>. Департамент фінансів утримується за ра</w:t>
      </w:r>
      <w:r w:rsidR="00030145" w:rsidRPr="00C52257">
        <w:rPr>
          <w:sz w:val="28"/>
          <w:szCs w:val="28"/>
        </w:rPr>
        <w:t>хунок коштів державного бюджету</w:t>
      </w:r>
      <w:r w:rsidR="00D01AFB" w:rsidRPr="00C52257">
        <w:rPr>
          <w:sz w:val="28"/>
          <w:szCs w:val="28"/>
        </w:rPr>
        <w:t>, якщо інше не передбачено законом</w:t>
      </w:r>
      <w:r w:rsidRPr="00C52257">
        <w:rPr>
          <w:sz w:val="28"/>
          <w:szCs w:val="28"/>
        </w:rPr>
        <w:t>.</w:t>
      </w:r>
    </w:p>
    <w:p w:rsidR="000631A9" w:rsidRPr="00C52257" w:rsidRDefault="000631A9" w:rsidP="005A69E3">
      <w:pPr>
        <w:spacing w:before="120" w:after="120"/>
        <w:ind w:firstLine="709"/>
        <w:jc w:val="both"/>
        <w:rPr>
          <w:sz w:val="28"/>
          <w:szCs w:val="28"/>
        </w:rPr>
      </w:pPr>
      <w:r w:rsidRPr="00C52257">
        <w:rPr>
          <w:sz w:val="28"/>
          <w:szCs w:val="28"/>
        </w:rPr>
        <w:lastRenderedPageBreak/>
        <w:t>1</w:t>
      </w:r>
      <w:r w:rsidR="003859E5" w:rsidRPr="00C52257">
        <w:rPr>
          <w:sz w:val="28"/>
          <w:szCs w:val="28"/>
        </w:rPr>
        <w:t>3</w:t>
      </w:r>
      <w:r w:rsidR="00B74ADB" w:rsidRPr="00C52257">
        <w:rPr>
          <w:sz w:val="28"/>
          <w:szCs w:val="28"/>
        </w:rPr>
        <w:t>. Гранична</w:t>
      </w:r>
      <w:r w:rsidRPr="00C52257">
        <w:rPr>
          <w:sz w:val="28"/>
          <w:szCs w:val="28"/>
        </w:rPr>
        <w:t xml:space="preserve"> чисельність, фонд оплати праці працівникі</w:t>
      </w:r>
      <w:r w:rsidR="00B74ADB" w:rsidRPr="00C52257">
        <w:rPr>
          <w:sz w:val="28"/>
          <w:szCs w:val="28"/>
        </w:rPr>
        <w:t>в департаменту фінансів визначаю</w:t>
      </w:r>
      <w:r w:rsidR="005A69E3" w:rsidRPr="00C52257">
        <w:rPr>
          <w:sz w:val="28"/>
          <w:szCs w:val="28"/>
        </w:rPr>
        <w:t>ться в</w:t>
      </w:r>
      <w:r w:rsidRPr="00C52257">
        <w:rPr>
          <w:sz w:val="28"/>
          <w:szCs w:val="28"/>
        </w:rPr>
        <w:t xml:space="preserve"> межах відповідних бюджетних призначень</w:t>
      </w:r>
      <w:r w:rsidR="005A69E3" w:rsidRPr="00C52257">
        <w:rPr>
          <w:sz w:val="28"/>
          <w:szCs w:val="28"/>
        </w:rPr>
        <w:t xml:space="preserve"> у встановленому законодавством порядку</w:t>
      </w:r>
      <w:r w:rsidRPr="00C52257">
        <w:rPr>
          <w:sz w:val="28"/>
          <w:szCs w:val="28"/>
        </w:rPr>
        <w:t>.</w:t>
      </w:r>
    </w:p>
    <w:p w:rsidR="000631A9" w:rsidRPr="00C52257" w:rsidRDefault="000631A9" w:rsidP="00971CF9">
      <w:pPr>
        <w:spacing w:before="120" w:after="120"/>
        <w:ind w:firstLine="709"/>
        <w:jc w:val="both"/>
        <w:rPr>
          <w:sz w:val="28"/>
          <w:szCs w:val="28"/>
        </w:rPr>
      </w:pPr>
      <w:bookmarkStart w:id="39" w:name="n80"/>
      <w:bookmarkEnd w:id="39"/>
      <w:r w:rsidRPr="00C52257">
        <w:rPr>
          <w:sz w:val="28"/>
          <w:szCs w:val="28"/>
        </w:rPr>
        <w:t>1</w:t>
      </w:r>
      <w:r w:rsidR="003859E5" w:rsidRPr="00C52257">
        <w:rPr>
          <w:sz w:val="28"/>
          <w:szCs w:val="28"/>
        </w:rPr>
        <w:t>4</w:t>
      </w:r>
      <w:r w:rsidRPr="00C52257">
        <w:rPr>
          <w:sz w:val="28"/>
          <w:szCs w:val="28"/>
        </w:rPr>
        <w:t xml:space="preserve">. </w:t>
      </w:r>
      <w:r w:rsidR="00971CF9" w:rsidRPr="00C52257">
        <w:rPr>
          <w:sz w:val="28"/>
          <w:szCs w:val="28"/>
        </w:rPr>
        <w:t>Ш</w:t>
      </w:r>
      <w:r w:rsidRPr="00C52257">
        <w:rPr>
          <w:sz w:val="28"/>
          <w:szCs w:val="28"/>
        </w:rPr>
        <w:t>татний розпис та кошторис департаменту фінансів затвердж</w:t>
      </w:r>
      <w:r w:rsidR="00B74ADB" w:rsidRPr="00C52257">
        <w:rPr>
          <w:sz w:val="28"/>
          <w:szCs w:val="28"/>
        </w:rPr>
        <w:t>ую</w:t>
      </w:r>
      <w:r w:rsidR="005A69E3" w:rsidRPr="00C52257">
        <w:rPr>
          <w:sz w:val="28"/>
          <w:szCs w:val="28"/>
        </w:rPr>
        <w:t>ться в установленому законодавством порядку</w:t>
      </w:r>
      <w:r w:rsidRPr="00C52257">
        <w:rPr>
          <w:sz w:val="28"/>
          <w:szCs w:val="28"/>
        </w:rPr>
        <w:t>.</w:t>
      </w:r>
    </w:p>
    <w:p w:rsidR="000631A9" w:rsidRPr="00C52257" w:rsidRDefault="003859E5" w:rsidP="003F3335">
      <w:pPr>
        <w:spacing w:before="120" w:after="120"/>
        <w:ind w:firstLine="709"/>
        <w:jc w:val="both"/>
        <w:rPr>
          <w:sz w:val="28"/>
          <w:szCs w:val="28"/>
        </w:rPr>
      </w:pPr>
      <w:bookmarkStart w:id="40" w:name="n81"/>
      <w:bookmarkEnd w:id="40"/>
      <w:r w:rsidRPr="00C52257">
        <w:rPr>
          <w:sz w:val="28"/>
          <w:szCs w:val="28"/>
        </w:rPr>
        <w:t>15</w:t>
      </w:r>
      <w:r w:rsidR="000631A9" w:rsidRPr="00C52257">
        <w:rPr>
          <w:sz w:val="28"/>
          <w:szCs w:val="28"/>
        </w:rPr>
        <w:t>. Департамент фінансів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3F3335" w:rsidRPr="00C52257" w:rsidRDefault="003F3335" w:rsidP="00AD0229">
      <w:pPr>
        <w:tabs>
          <w:tab w:val="left" w:pos="5315"/>
        </w:tabs>
        <w:rPr>
          <w:sz w:val="16"/>
          <w:szCs w:val="16"/>
        </w:rPr>
      </w:pPr>
    </w:p>
    <w:p w:rsidR="00963FDE" w:rsidRPr="00C52257" w:rsidRDefault="00963FDE" w:rsidP="00AD0229">
      <w:pPr>
        <w:tabs>
          <w:tab w:val="left" w:pos="5315"/>
        </w:tabs>
        <w:rPr>
          <w:sz w:val="16"/>
          <w:szCs w:val="16"/>
        </w:rPr>
      </w:pPr>
    </w:p>
    <w:p w:rsidR="001A4C53" w:rsidRPr="00C52257" w:rsidRDefault="001A4C53" w:rsidP="00AD0229">
      <w:pPr>
        <w:tabs>
          <w:tab w:val="left" w:pos="5315"/>
        </w:tabs>
        <w:rPr>
          <w:sz w:val="28"/>
          <w:szCs w:val="28"/>
        </w:rPr>
      </w:pPr>
      <w:r w:rsidRPr="00C52257">
        <w:rPr>
          <w:sz w:val="28"/>
          <w:szCs w:val="28"/>
        </w:rPr>
        <w:t>Директор департаменту</w:t>
      </w:r>
      <w:r w:rsidR="003A7795" w:rsidRPr="003A7795">
        <w:rPr>
          <w:sz w:val="28"/>
          <w:szCs w:val="28"/>
        </w:rPr>
        <w:t xml:space="preserve"> </w:t>
      </w:r>
      <w:r w:rsidR="003A7795" w:rsidRPr="00C52257">
        <w:rPr>
          <w:sz w:val="28"/>
          <w:szCs w:val="28"/>
        </w:rPr>
        <w:t>фінансів</w:t>
      </w:r>
    </w:p>
    <w:p w:rsidR="001A3619" w:rsidRPr="00C52257" w:rsidRDefault="003A7795" w:rsidP="001A4C5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обласної державної </w:t>
      </w:r>
      <w:r w:rsidR="000631A9" w:rsidRPr="00C52257">
        <w:rPr>
          <w:sz w:val="28"/>
          <w:szCs w:val="28"/>
        </w:rPr>
        <w:t xml:space="preserve">адміністрації   </w:t>
      </w:r>
      <w:r w:rsidR="001A4C53" w:rsidRPr="00C52257">
        <w:rPr>
          <w:sz w:val="28"/>
          <w:szCs w:val="28"/>
        </w:rPr>
        <w:tab/>
      </w:r>
      <w:r w:rsidR="00963FDE" w:rsidRPr="00C52257">
        <w:rPr>
          <w:sz w:val="28"/>
          <w:szCs w:val="28"/>
        </w:rPr>
        <w:t xml:space="preserve">        </w:t>
      </w:r>
      <w:r w:rsidR="001A4C53" w:rsidRPr="00C52257">
        <w:rPr>
          <w:sz w:val="28"/>
          <w:szCs w:val="28"/>
        </w:rPr>
        <w:t>Л</w:t>
      </w:r>
      <w:r w:rsidR="00963FDE" w:rsidRPr="00C52257">
        <w:rPr>
          <w:sz w:val="28"/>
          <w:szCs w:val="28"/>
        </w:rPr>
        <w:t xml:space="preserve">ідія </w:t>
      </w:r>
      <w:r w:rsidR="001A4C53" w:rsidRPr="00C52257">
        <w:rPr>
          <w:sz w:val="28"/>
          <w:szCs w:val="28"/>
        </w:rPr>
        <w:t>БІЛЯК</w:t>
      </w:r>
    </w:p>
    <w:sectPr w:rsidR="001A3619" w:rsidRPr="00C52257" w:rsidSect="00AA7E30">
      <w:headerReference w:type="even" r:id="rId9"/>
      <w:headerReference w:type="default" r:id="rId10"/>
      <w:footerReference w:type="default" r:id="rId11"/>
      <w:headerReference w:type="first" r:id="rId12"/>
      <w:pgSz w:w="11907" w:h="16834"/>
      <w:pgMar w:top="1134" w:right="567" w:bottom="1134" w:left="1701" w:header="680" w:footer="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A" w:rsidRDefault="00E67E0A">
      <w:r>
        <w:separator/>
      </w:r>
    </w:p>
  </w:endnote>
  <w:endnote w:type="continuationSeparator" w:id="0">
    <w:p w:rsidR="00E67E0A" w:rsidRDefault="00E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7" w:rsidRDefault="00872277">
    <w:pPr>
      <w:tabs>
        <w:tab w:val="left" w:pos="5315"/>
      </w:tabs>
      <w:spacing w:line="240" w:lineRule="atLeast"/>
      <w:rPr>
        <w:rFonts w:ascii="Arial Cyr Italic" w:hAnsi="Arial Cyr Italic"/>
      </w:rPr>
    </w:pPr>
  </w:p>
  <w:p w:rsidR="00872277" w:rsidRDefault="00872277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A" w:rsidRDefault="00E67E0A">
      <w:r>
        <w:separator/>
      </w:r>
    </w:p>
  </w:footnote>
  <w:footnote w:type="continuationSeparator" w:id="0">
    <w:p w:rsidR="00E67E0A" w:rsidRDefault="00E6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7" w:rsidRDefault="00872277" w:rsidP="00A5355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2277" w:rsidRDefault="008722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7" w:rsidRPr="00A53551" w:rsidRDefault="00872277" w:rsidP="002C6DBB">
    <w:pPr>
      <w:pStyle w:val="a4"/>
      <w:framePr w:wrap="around" w:vAnchor="text" w:hAnchor="margin" w:xAlign="center" w:y="1"/>
      <w:rPr>
        <w:rStyle w:val="ab"/>
        <w:sz w:val="28"/>
        <w:szCs w:val="28"/>
      </w:rPr>
    </w:pPr>
    <w:r w:rsidRPr="00A53551">
      <w:rPr>
        <w:rStyle w:val="ab"/>
        <w:sz w:val="28"/>
        <w:szCs w:val="28"/>
      </w:rPr>
      <w:fldChar w:fldCharType="begin"/>
    </w:r>
    <w:r w:rsidRPr="00A53551">
      <w:rPr>
        <w:rStyle w:val="ab"/>
        <w:sz w:val="28"/>
        <w:szCs w:val="28"/>
      </w:rPr>
      <w:instrText xml:space="preserve">PAGE  </w:instrText>
    </w:r>
    <w:r w:rsidRPr="00A53551">
      <w:rPr>
        <w:rStyle w:val="ab"/>
        <w:sz w:val="28"/>
        <w:szCs w:val="28"/>
      </w:rPr>
      <w:fldChar w:fldCharType="separate"/>
    </w:r>
    <w:r w:rsidR="00BD6CF1">
      <w:rPr>
        <w:rStyle w:val="ab"/>
        <w:noProof/>
        <w:sz w:val="28"/>
        <w:szCs w:val="28"/>
      </w:rPr>
      <w:t>2</w:t>
    </w:r>
    <w:r w:rsidRPr="00A53551">
      <w:rPr>
        <w:rStyle w:val="ab"/>
        <w:sz w:val="28"/>
        <w:szCs w:val="28"/>
      </w:rPr>
      <w:fldChar w:fldCharType="end"/>
    </w:r>
  </w:p>
  <w:p w:rsidR="00872277" w:rsidRDefault="00872277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7" w:rsidRDefault="00872277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E7C"/>
    <w:multiLevelType w:val="singleLevel"/>
    <w:tmpl w:val="3CD2AE48"/>
    <w:lvl w:ilvl="0">
      <w:start w:val="2"/>
      <w:numFmt w:val="decimal"/>
      <w:lvlText w:val="10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68DD366E"/>
    <w:multiLevelType w:val="singleLevel"/>
    <w:tmpl w:val="9ABEE73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390"/>
      </w:pPr>
      <w:rPr>
        <w:rFonts w:hint="default"/>
      </w:rPr>
    </w:lvl>
  </w:abstractNum>
  <w:abstractNum w:abstractNumId="2">
    <w:nsid w:val="7E362E07"/>
    <w:multiLevelType w:val="hybridMultilevel"/>
    <w:tmpl w:val="22FEC20E"/>
    <w:lvl w:ilvl="0" w:tplc="E8FED69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FC"/>
    <w:rsid w:val="00000C7D"/>
    <w:rsid w:val="00000FE8"/>
    <w:rsid w:val="000025FC"/>
    <w:rsid w:val="00004F1B"/>
    <w:rsid w:val="00011243"/>
    <w:rsid w:val="00013180"/>
    <w:rsid w:val="0002192A"/>
    <w:rsid w:val="00030145"/>
    <w:rsid w:val="000334DD"/>
    <w:rsid w:val="000418FC"/>
    <w:rsid w:val="00051D31"/>
    <w:rsid w:val="000574FE"/>
    <w:rsid w:val="000631A9"/>
    <w:rsid w:val="00065A2C"/>
    <w:rsid w:val="00071727"/>
    <w:rsid w:val="00072CE3"/>
    <w:rsid w:val="00072F48"/>
    <w:rsid w:val="00075985"/>
    <w:rsid w:val="00082C1E"/>
    <w:rsid w:val="000832BC"/>
    <w:rsid w:val="000838D6"/>
    <w:rsid w:val="000924F2"/>
    <w:rsid w:val="00092C36"/>
    <w:rsid w:val="0009658A"/>
    <w:rsid w:val="000A0383"/>
    <w:rsid w:val="000B16CA"/>
    <w:rsid w:val="000B2724"/>
    <w:rsid w:val="000B528C"/>
    <w:rsid w:val="000C0929"/>
    <w:rsid w:val="000C0C74"/>
    <w:rsid w:val="000C1B65"/>
    <w:rsid w:val="000C23B5"/>
    <w:rsid w:val="000C7701"/>
    <w:rsid w:val="000D0D20"/>
    <w:rsid w:val="000D181D"/>
    <w:rsid w:val="000D46CB"/>
    <w:rsid w:val="000D7DE5"/>
    <w:rsid w:val="000E0287"/>
    <w:rsid w:val="000E219B"/>
    <w:rsid w:val="000F0F89"/>
    <w:rsid w:val="000F139F"/>
    <w:rsid w:val="000F59B7"/>
    <w:rsid w:val="000F604F"/>
    <w:rsid w:val="00103C41"/>
    <w:rsid w:val="001040E0"/>
    <w:rsid w:val="00104726"/>
    <w:rsid w:val="0010540A"/>
    <w:rsid w:val="001074AB"/>
    <w:rsid w:val="00110E01"/>
    <w:rsid w:val="001171B5"/>
    <w:rsid w:val="00117991"/>
    <w:rsid w:val="001212BC"/>
    <w:rsid w:val="0012143F"/>
    <w:rsid w:val="00134201"/>
    <w:rsid w:val="00140EFA"/>
    <w:rsid w:val="0014130E"/>
    <w:rsid w:val="001500D6"/>
    <w:rsid w:val="00151F63"/>
    <w:rsid w:val="00155589"/>
    <w:rsid w:val="001577FD"/>
    <w:rsid w:val="00157EA9"/>
    <w:rsid w:val="0016653F"/>
    <w:rsid w:val="00166DC5"/>
    <w:rsid w:val="00167474"/>
    <w:rsid w:val="00173850"/>
    <w:rsid w:val="001740A7"/>
    <w:rsid w:val="00174593"/>
    <w:rsid w:val="00177FAB"/>
    <w:rsid w:val="0018113A"/>
    <w:rsid w:val="00182E44"/>
    <w:rsid w:val="00183D13"/>
    <w:rsid w:val="00184752"/>
    <w:rsid w:val="00185CA9"/>
    <w:rsid w:val="001A3619"/>
    <w:rsid w:val="001A3B5B"/>
    <w:rsid w:val="001A4C53"/>
    <w:rsid w:val="001B2246"/>
    <w:rsid w:val="001C1739"/>
    <w:rsid w:val="001D7DD3"/>
    <w:rsid w:val="001F2B5D"/>
    <w:rsid w:val="001F349B"/>
    <w:rsid w:val="001F5576"/>
    <w:rsid w:val="001F7784"/>
    <w:rsid w:val="0020097F"/>
    <w:rsid w:val="002039E8"/>
    <w:rsid w:val="00204FBC"/>
    <w:rsid w:val="0020504C"/>
    <w:rsid w:val="00212F29"/>
    <w:rsid w:val="0021533F"/>
    <w:rsid w:val="00215A99"/>
    <w:rsid w:val="00221590"/>
    <w:rsid w:val="002272D0"/>
    <w:rsid w:val="002276A8"/>
    <w:rsid w:val="0023281B"/>
    <w:rsid w:val="002407C3"/>
    <w:rsid w:val="00240E3A"/>
    <w:rsid w:val="0024388B"/>
    <w:rsid w:val="00245F85"/>
    <w:rsid w:val="00255C38"/>
    <w:rsid w:val="0025765C"/>
    <w:rsid w:val="00261F50"/>
    <w:rsid w:val="00267C9B"/>
    <w:rsid w:val="00276BD1"/>
    <w:rsid w:val="0028548A"/>
    <w:rsid w:val="00286E94"/>
    <w:rsid w:val="00290D85"/>
    <w:rsid w:val="00292084"/>
    <w:rsid w:val="00292CBF"/>
    <w:rsid w:val="002932FC"/>
    <w:rsid w:val="002971D2"/>
    <w:rsid w:val="002A1BDE"/>
    <w:rsid w:val="002A7D41"/>
    <w:rsid w:val="002B5186"/>
    <w:rsid w:val="002B620D"/>
    <w:rsid w:val="002C4B65"/>
    <w:rsid w:val="002C6DBB"/>
    <w:rsid w:val="002C708C"/>
    <w:rsid w:val="002D0933"/>
    <w:rsid w:val="002D1278"/>
    <w:rsid w:val="002D15D2"/>
    <w:rsid w:val="002D2D86"/>
    <w:rsid w:val="002E00F0"/>
    <w:rsid w:val="002E1AD7"/>
    <w:rsid w:val="002F2B3A"/>
    <w:rsid w:val="002F2CF7"/>
    <w:rsid w:val="002F4810"/>
    <w:rsid w:val="00302720"/>
    <w:rsid w:val="00304604"/>
    <w:rsid w:val="00310F02"/>
    <w:rsid w:val="00330284"/>
    <w:rsid w:val="00333937"/>
    <w:rsid w:val="003346C1"/>
    <w:rsid w:val="0033680C"/>
    <w:rsid w:val="00344B17"/>
    <w:rsid w:val="00350160"/>
    <w:rsid w:val="003576B6"/>
    <w:rsid w:val="003674F2"/>
    <w:rsid w:val="00367CF1"/>
    <w:rsid w:val="00367F62"/>
    <w:rsid w:val="00367F96"/>
    <w:rsid w:val="00372C78"/>
    <w:rsid w:val="00372D53"/>
    <w:rsid w:val="0037607C"/>
    <w:rsid w:val="00381C4A"/>
    <w:rsid w:val="003825AA"/>
    <w:rsid w:val="003859E5"/>
    <w:rsid w:val="003879F3"/>
    <w:rsid w:val="003A3690"/>
    <w:rsid w:val="003A7795"/>
    <w:rsid w:val="003A79A8"/>
    <w:rsid w:val="003B1CE3"/>
    <w:rsid w:val="003B67B2"/>
    <w:rsid w:val="003B7A38"/>
    <w:rsid w:val="003C16A4"/>
    <w:rsid w:val="003C1A18"/>
    <w:rsid w:val="003C4E7A"/>
    <w:rsid w:val="003C7B7C"/>
    <w:rsid w:val="003C7FA9"/>
    <w:rsid w:val="003D112F"/>
    <w:rsid w:val="003D33EB"/>
    <w:rsid w:val="003E0C50"/>
    <w:rsid w:val="003E77BB"/>
    <w:rsid w:val="003F3335"/>
    <w:rsid w:val="00412F40"/>
    <w:rsid w:val="004155E5"/>
    <w:rsid w:val="004161DB"/>
    <w:rsid w:val="00417239"/>
    <w:rsid w:val="00420652"/>
    <w:rsid w:val="00421C10"/>
    <w:rsid w:val="00421F2B"/>
    <w:rsid w:val="0042384A"/>
    <w:rsid w:val="00427B3B"/>
    <w:rsid w:val="00434146"/>
    <w:rsid w:val="00434FDD"/>
    <w:rsid w:val="004437CB"/>
    <w:rsid w:val="004464F1"/>
    <w:rsid w:val="00450D8E"/>
    <w:rsid w:val="004666D4"/>
    <w:rsid w:val="0046725B"/>
    <w:rsid w:val="00470D05"/>
    <w:rsid w:val="0047704B"/>
    <w:rsid w:val="00481961"/>
    <w:rsid w:val="004829A3"/>
    <w:rsid w:val="004848EB"/>
    <w:rsid w:val="00485141"/>
    <w:rsid w:val="004A2735"/>
    <w:rsid w:val="004A47EE"/>
    <w:rsid w:val="004A4ED0"/>
    <w:rsid w:val="004B26C3"/>
    <w:rsid w:val="004B3A83"/>
    <w:rsid w:val="004D6267"/>
    <w:rsid w:val="004E0E9E"/>
    <w:rsid w:val="004E4453"/>
    <w:rsid w:val="004E67BE"/>
    <w:rsid w:val="004F3E8B"/>
    <w:rsid w:val="00502210"/>
    <w:rsid w:val="005036CB"/>
    <w:rsid w:val="00503ADA"/>
    <w:rsid w:val="00506584"/>
    <w:rsid w:val="005123DB"/>
    <w:rsid w:val="00512519"/>
    <w:rsid w:val="00516169"/>
    <w:rsid w:val="00520959"/>
    <w:rsid w:val="005227E1"/>
    <w:rsid w:val="00530943"/>
    <w:rsid w:val="0053560D"/>
    <w:rsid w:val="00537C6B"/>
    <w:rsid w:val="00542FE5"/>
    <w:rsid w:val="005510AB"/>
    <w:rsid w:val="00560D58"/>
    <w:rsid w:val="00564D73"/>
    <w:rsid w:val="00570B00"/>
    <w:rsid w:val="0057490D"/>
    <w:rsid w:val="00574B08"/>
    <w:rsid w:val="00574EF2"/>
    <w:rsid w:val="00577326"/>
    <w:rsid w:val="00581821"/>
    <w:rsid w:val="005831F1"/>
    <w:rsid w:val="0058440D"/>
    <w:rsid w:val="00587E46"/>
    <w:rsid w:val="00595E3C"/>
    <w:rsid w:val="005A0F80"/>
    <w:rsid w:val="005A1032"/>
    <w:rsid w:val="005A55EA"/>
    <w:rsid w:val="005A69E3"/>
    <w:rsid w:val="005A6D18"/>
    <w:rsid w:val="005B0141"/>
    <w:rsid w:val="005B1DA1"/>
    <w:rsid w:val="005B2CDB"/>
    <w:rsid w:val="005B584A"/>
    <w:rsid w:val="005B7E47"/>
    <w:rsid w:val="005C10B7"/>
    <w:rsid w:val="005C4FD1"/>
    <w:rsid w:val="005C7474"/>
    <w:rsid w:val="005C7C95"/>
    <w:rsid w:val="005D1F8A"/>
    <w:rsid w:val="005E0C4E"/>
    <w:rsid w:val="005E0F1B"/>
    <w:rsid w:val="005F0F64"/>
    <w:rsid w:val="005F1666"/>
    <w:rsid w:val="006047DB"/>
    <w:rsid w:val="0061393A"/>
    <w:rsid w:val="00624E8E"/>
    <w:rsid w:val="00626777"/>
    <w:rsid w:val="00627E06"/>
    <w:rsid w:val="0063556A"/>
    <w:rsid w:val="0064233E"/>
    <w:rsid w:val="00654F52"/>
    <w:rsid w:val="00656244"/>
    <w:rsid w:val="006562D1"/>
    <w:rsid w:val="006609C8"/>
    <w:rsid w:val="00665429"/>
    <w:rsid w:val="006660E8"/>
    <w:rsid w:val="0067283B"/>
    <w:rsid w:val="00672F89"/>
    <w:rsid w:val="00675DFF"/>
    <w:rsid w:val="00682906"/>
    <w:rsid w:val="00682C20"/>
    <w:rsid w:val="0068309B"/>
    <w:rsid w:val="00683FA2"/>
    <w:rsid w:val="00684042"/>
    <w:rsid w:val="00685B4B"/>
    <w:rsid w:val="0069299C"/>
    <w:rsid w:val="00696DCC"/>
    <w:rsid w:val="006A28F2"/>
    <w:rsid w:val="006A4082"/>
    <w:rsid w:val="006A576A"/>
    <w:rsid w:val="006A6A34"/>
    <w:rsid w:val="006B6B58"/>
    <w:rsid w:val="006C011D"/>
    <w:rsid w:val="006C1909"/>
    <w:rsid w:val="006C440B"/>
    <w:rsid w:val="006C579E"/>
    <w:rsid w:val="006C688C"/>
    <w:rsid w:val="006D402C"/>
    <w:rsid w:val="006E44B4"/>
    <w:rsid w:val="006F4A57"/>
    <w:rsid w:val="006F5D04"/>
    <w:rsid w:val="00700EBC"/>
    <w:rsid w:val="00702BE4"/>
    <w:rsid w:val="00704567"/>
    <w:rsid w:val="00704870"/>
    <w:rsid w:val="007050E4"/>
    <w:rsid w:val="00732BB1"/>
    <w:rsid w:val="0073623A"/>
    <w:rsid w:val="00737C75"/>
    <w:rsid w:val="007467B6"/>
    <w:rsid w:val="00747FB1"/>
    <w:rsid w:val="007532B5"/>
    <w:rsid w:val="00753905"/>
    <w:rsid w:val="00762628"/>
    <w:rsid w:val="007712AD"/>
    <w:rsid w:val="00774FAF"/>
    <w:rsid w:val="00784E5F"/>
    <w:rsid w:val="00791D4A"/>
    <w:rsid w:val="007A74CD"/>
    <w:rsid w:val="007B5CA2"/>
    <w:rsid w:val="007C08F5"/>
    <w:rsid w:val="007C360F"/>
    <w:rsid w:val="007D0DD1"/>
    <w:rsid w:val="007D1528"/>
    <w:rsid w:val="007D50AB"/>
    <w:rsid w:val="007D6411"/>
    <w:rsid w:val="007E161B"/>
    <w:rsid w:val="007F2A3F"/>
    <w:rsid w:val="007F671A"/>
    <w:rsid w:val="007F6B3C"/>
    <w:rsid w:val="007F6E05"/>
    <w:rsid w:val="0080146A"/>
    <w:rsid w:val="00801D20"/>
    <w:rsid w:val="00804DBD"/>
    <w:rsid w:val="00812DAF"/>
    <w:rsid w:val="00812DDC"/>
    <w:rsid w:val="00815A20"/>
    <w:rsid w:val="00824C13"/>
    <w:rsid w:val="00825C26"/>
    <w:rsid w:val="00830783"/>
    <w:rsid w:val="00834800"/>
    <w:rsid w:val="008357A0"/>
    <w:rsid w:val="0083603E"/>
    <w:rsid w:val="008428B2"/>
    <w:rsid w:val="00842B00"/>
    <w:rsid w:val="00847DE5"/>
    <w:rsid w:val="008506C7"/>
    <w:rsid w:val="0085114B"/>
    <w:rsid w:val="008555C1"/>
    <w:rsid w:val="0086582D"/>
    <w:rsid w:val="00866416"/>
    <w:rsid w:val="00866AF6"/>
    <w:rsid w:val="00872277"/>
    <w:rsid w:val="00875769"/>
    <w:rsid w:val="00891788"/>
    <w:rsid w:val="0089338F"/>
    <w:rsid w:val="0089696A"/>
    <w:rsid w:val="00897A9B"/>
    <w:rsid w:val="008A49E2"/>
    <w:rsid w:val="008C24B8"/>
    <w:rsid w:val="008C331A"/>
    <w:rsid w:val="008C4F0B"/>
    <w:rsid w:val="008D1D6D"/>
    <w:rsid w:val="008E03BB"/>
    <w:rsid w:val="008E0ED5"/>
    <w:rsid w:val="008E4E98"/>
    <w:rsid w:val="008E6BEA"/>
    <w:rsid w:val="008F694D"/>
    <w:rsid w:val="00903F51"/>
    <w:rsid w:val="0091297A"/>
    <w:rsid w:val="00917720"/>
    <w:rsid w:val="009207FC"/>
    <w:rsid w:val="00926F79"/>
    <w:rsid w:val="0093539F"/>
    <w:rsid w:val="0094072D"/>
    <w:rsid w:val="00942B21"/>
    <w:rsid w:val="00942F50"/>
    <w:rsid w:val="0094334A"/>
    <w:rsid w:val="00950E56"/>
    <w:rsid w:val="00954F98"/>
    <w:rsid w:val="00956A76"/>
    <w:rsid w:val="00963FDE"/>
    <w:rsid w:val="0096583F"/>
    <w:rsid w:val="00971CF9"/>
    <w:rsid w:val="009776AA"/>
    <w:rsid w:val="009830D4"/>
    <w:rsid w:val="00983171"/>
    <w:rsid w:val="00991811"/>
    <w:rsid w:val="00991FEF"/>
    <w:rsid w:val="00992A84"/>
    <w:rsid w:val="00995CB4"/>
    <w:rsid w:val="009B131D"/>
    <w:rsid w:val="009B1D3C"/>
    <w:rsid w:val="009B77D1"/>
    <w:rsid w:val="009D24D5"/>
    <w:rsid w:val="009D6813"/>
    <w:rsid w:val="009E45C8"/>
    <w:rsid w:val="009E679C"/>
    <w:rsid w:val="009F67D2"/>
    <w:rsid w:val="00A00820"/>
    <w:rsid w:val="00A00D92"/>
    <w:rsid w:val="00A0397E"/>
    <w:rsid w:val="00A064AD"/>
    <w:rsid w:val="00A06F9C"/>
    <w:rsid w:val="00A14725"/>
    <w:rsid w:val="00A150D7"/>
    <w:rsid w:val="00A157A2"/>
    <w:rsid w:val="00A2579F"/>
    <w:rsid w:val="00A31BB2"/>
    <w:rsid w:val="00A32225"/>
    <w:rsid w:val="00A32FD3"/>
    <w:rsid w:val="00A3383D"/>
    <w:rsid w:val="00A37F2F"/>
    <w:rsid w:val="00A50501"/>
    <w:rsid w:val="00A51723"/>
    <w:rsid w:val="00A53551"/>
    <w:rsid w:val="00A54264"/>
    <w:rsid w:val="00A64474"/>
    <w:rsid w:val="00A66C09"/>
    <w:rsid w:val="00A9104E"/>
    <w:rsid w:val="00A9121C"/>
    <w:rsid w:val="00A97155"/>
    <w:rsid w:val="00AA04F0"/>
    <w:rsid w:val="00AA3167"/>
    <w:rsid w:val="00AA78B5"/>
    <w:rsid w:val="00AA7E30"/>
    <w:rsid w:val="00AB019D"/>
    <w:rsid w:val="00AB0C4D"/>
    <w:rsid w:val="00AB1F21"/>
    <w:rsid w:val="00AB3308"/>
    <w:rsid w:val="00AC378A"/>
    <w:rsid w:val="00AC6EA2"/>
    <w:rsid w:val="00AD0229"/>
    <w:rsid w:val="00AD39BA"/>
    <w:rsid w:val="00AD5051"/>
    <w:rsid w:val="00AD6FD8"/>
    <w:rsid w:val="00AE0CC2"/>
    <w:rsid w:val="00AE1970"/>
    <w:rsid w:val="00AE264D"/>
    <w:rsid w:val="00B1246F"/>
    <w:rsid w:val="00B22ADA"/>
    <w:rsid w:val="00B23851"/>
    <w:rsid w:val="00B275F2"/>
    <w:rsid w:val="00B31495"/>
    <w:rsid w:val="00B37D06"/>
    <w:rsid w:val="00B446AD"/>
    <w:rsid w:val="00B4492D"/>
    <w:rsid w:val="00B53AF3"/>
    <w:rsid w:val="00B5659F"/>
    <w:rsid w:val="00B56D25"/>
    <w:rsid w:val="00B626D4"/>
    <w:rsid w:val="00B638E5"/>
    <w:rsid w:val="00B64A8B"/>
    <w:rsid w:val="00B64FF8"/>
    <w:rsid w:val="00B658DF"/>
    <w:rsid w:val="00B7074D"/>
    <w:rsid w:val="00B7164F"/>
    <w:rsid w:val="00B72632"/>
    <w:rsid w:val="00B74ADB"/>
    <w:rsid w:val="00B75925"/>
    <w:rsid w:val="00B76A57"/>
    <w:rsid w:val="00B80A30"/>
    <w:rsid w:val="00B80A89"/>
    <w:rsid w:val="00B813FB"/>
    <w:rsid w:val="00B82458"/>
    <w:rsid w:val="00B865E2"/>
    <w:rsid w:val="00B92552"/>
    <w:rsid w:val="00B93B57"/>
    <w:rsid w:val="00B94D53"/>
    <w:rsid w:val="00B96123"/>
    <w:rsid w:val="00BA24DB"/>
    <w:rsid w:val="00BA4D18"/>
    <w:rsid w:val="00BA5F00"/>
    <w:rsid w:val="00BB49A2"/>
    <w:rsid w:val="00BC1A03"/>
    <w:rsid w:val="00BC20F3"/>
    <w:rsid w:val="00BC64AB"/>
    <w:rsid w:val="00BD38C1"/>
    <w:rsid w:val="00BD3EB4"/>
    <w:rsid w:val="00BD6CF1"/>
    <w:rsid w:val="00BE24F8"/>
    <w:rsid w:val="00BF41AF"/>
    <w:rsid w:val="00BF6B8C"/>
    <w:rsid w:val="00BF7EE2"/>
    <w:rsid w:val="00C02E42"/>
    <w:rsid w:val="00C14124"/>
    <w:rsid w:val="00C15BA6"/>
    <w:rsid w:val="00C15D4A"/>
    <w:rsid w:val="00C20CF7"/>
    <w:rsid w:val="00C21A5D"/>
    <w:rsid w:val="00C35034"/>
    <w:rsid w:val="00C36C83"/>
    <w:rsid w:val="00C37DA7"/>
    <w:rsid w:val="00C426B4"/>
    <w:rsid w:val="00C519DC"/>
    <w:rsid w:val="00C52257"/>
    <w:rsid w:val="00C5617B"/>
    <w:rsid w:val="00C6057C"/>
    <w:rsid w:val="00C65044"/>
    <w:rsid w:val="00C75AC5"/>
    <w:rsid w:val="00C80D0B"/>
    <w:rsid w:val="00C8401F"/>
    <w:rsid w:val="00C87755"/>
    <w:rsid w:val="00C90E4E"/>
    <w:rsid w:val="00C941E9"/>
    <w:rsid w:val="00CA3EDF"/>
    <w:rsid w:val="00CA48E0"/>
    <w:rsid w:val="00CA68CA"/>
    <w:rsid w:val="00CA7D97"/>
    <w:rsid w:val="00CC4D04"/>
    <w:rsid w:val="00CD10F6"/>
    <w:rsid w:val="00CD123D"/>
    <w:rsid w:val="00CD16CA"/>
    <w:rsid w:val="00CD6C3B"/>
    <w:rsid w:val="00CE5C5F"/>
    <w:rsid w:val="00CF0CDD"/>
    <w:rsid w:val="00CF1A83"/>
    <w:rsid w:val="00CF63FC"/>
    <w:rsid w:val="00CF7264"/>
    <w:rsid w:val="00D01AFB"/>
    <w:rsid w:val="00D02BFA"/>
    <w:rsid w:val="00D055DA"/>
    <w:rsid w:val="00D05DAC"/>
    <w:rsid w:val="00D07355"/>
    <w:rsid w:val="00D23E21"/>
    <w:rsid w:val="00D3102F"/>
    <w:rsid w:val="00D50C17"/>
    <w:rsid w:val="00D531F3"/>
    <w:rsid w:val="00D65E54"/>
    <w:rsid w:val="00D704FB"/>
    <w:rsid w:val="00D73C55"/>
    <w:rsid w:val="00D749B6"/>
    <w:rsid w:val="00D774D6"/>
    <w:rsid w:val="00D77E3A"/>
    <w:rsid w:val="00D86D19"/>
    <w:rsid w:val="00D871F8"/>
    <w:rsid w:val="00D9044C"/>
    <w:rsid w:val="00D90739"/>
    <w:rsid w:val="00D92AFE"/>
    <w:rsid w:val="00D96B61"/>
    <w:rsid w:val="00DA6824"/>
    <w:rsid w:val="00DA76B3"/>
    <w:rsid w:val="00DB0A8D"/>
    <w:rsid w:val="00DB29F8"/>
    <w:rsid w:val="00DB6F54"/>
    <w:rsid w:val="00DC390D"/>
    <w:rsid w:val="00DD4499"/>
    <w:rsid w:val="00DD68F4"/>
    <w:rsid w:val="00DE2CE4"/>
    <w:rsid w:val="00DE5551"/>
    <w:rsid w:val="00DE7263"/>
    <w:rsid w:val="00DF0721"/>
    <w:rsid w:val="00DF3002"/>
    <w:rsid w:val="00DF312B"/>
    <w:rsid w:val="00DF3C2A"/>
    <w:rsid w:val="00E0073D"/>
    <w:rsid w:val="00E078BC"/>
    <w:rsid w:val="00E07D08"/>
    <w:rsid w:val="00E07D3A"/>
    <w:rsid w:val="00E10911"/>
    <w:rsid w:val="00E1286E"/>
    <w:rsid w:val="00E30F0C"/>
    <w:rsid w:val="00E32B54"/>
    <w:rsid w:val="00E35A1D"/>
    <w:rsid w:val="00E36A5A"/>
    <w:rsid w:val="00E4218B"/>
    <w:rsid w:val="00E4463A"/>
    <w:rsid w:val="00E45583"/>
    <w:rsid w:val="00E47C00"/>
    <w:rsid w:val="00E60863"/>
    <w:rsid w:val="00E67E0A"/>
    <w:rsid w:val="00E74292"/>
    <w:rsid w:val="00E7634C"/>
    <w:rsid w:val="00E924F1"/>
    <w:rsid w:val="00E97A06"/>
    <w:rsid w:val="00EA6DDA"/>
    <w:rsid w:val="00EB2F61"/>
    <w:rsid w:val="00EB4691"/>
    <w:rsid w:val="00EB5E98"/>
    <w:rsid w:val="00EC37F0"/>
    <w:rsid w:val="00EC7078"/>
    <w:rsid w:val="00EC78DD"/>
    <w:rsid w:val="00ED24AB"/>
    <w:rsid w:val="00ED4475"/>
    <w:rsid w:val="00ED6259"/>
    <w:rsid w:val="00EE19A9"/>
    <w:rsid w:val="00EE2460"/>
    <w:rsid w:val="00EE26B0"/>
    <w:rsid w:val="00EF0B18"/>
    <w:rsid w:val="00EF433D"/>
    <w:rsid w:val="00EF5E68"/>
    <w:rsid w:val="00F0279A"/>
    <w:rsid w:val="00F05D10"/>
    <w:rsid w:val="00F114CF"/>
    <w:rsid w:val="00F203E8"/>
    <w:rsid w:val="00F26606"/>
    <w:rsid w:val="00F269AE"/>
    <w:rsid w:val="00F26E04"/>
    <w:rsid w:val="00F31482"/>
    <w:rsid w:val="00F34D3F"/>
    <w:rsid w:val="00F464F9"/>
    <w:rsid w:val="00F51ED9"/>
    <w:rsid w:val="00F64583"/>
    <w:rsid w:val="00F71FBB"/>
    <w:rsid w:val="00F73C50"/>
    <w:rsid w:val="00F75CB4"/>
    <w:rsid w:val="00F84F24"/>
    <w:rsid w:val="00F86DEE"/>
    <w:rsid w:val="00F93103"/>
    <w:rsid w:val="00F949DD"/>
    <w:rsid w:val="00FA0F1E"/>
    <w:rsid w:val="00FA4ACD"/>
    <w:rsid w:val="00FA4C40"/>
    <w:rsid w:val="00FA60CF"/>
    <w:rsid w:val="00FA7FCC"/>
    <w:rsid w:val="00FB48D1"/>
    <w:rsid w:val="00FB4917"/>
    <w:rsid w:val="00FB6787"/>
    <w:rsid w:val="00FB7AA0"/>
    <w:rsid w:val="00FC2FC5"/>
    <w:rsid w:val="00FC48FE"/>
    <w:rsid w:val="00FC57C3"/>
    <w:rsid w:val="00FD2678"/>
    <w:rsid w:val="00FD2749"/>
    <w:rsid w:val="00FE0441"/>
    <w:rsid w:val="00FE3D9D"/>
    <w:rsid w:val="00FF0EE2"/>
    <w:rsid w:val="00FF19F9"/>
    <w:rsid w:val="00FF2657"/>
    <w:rsid w:val="00FF477B"/>
    <w:rsid w:val="00FF489A"/>
    <w:rsid w:val="00FF50AD"/>
    <w:rsid w:val="00FF588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E92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"/>
    <w:basedOn w:val="a"/>
    <w:link w:val="a0"/>
    <w:rsid w:val="004A2735"/>
    <w:rPr>
      <w:rFonts w:ascii="Verdana" w:hAnsi="Verdana" w:cs="Verdana"/>
      <w:lang w:val="en-US" w:eastAsia="en-US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tabs>
        <w:tab w:val="left" w:pos="5315"/>
      </w:tabs>
      <w:spacing w:line="360" w:lineRule="auto"/>
      <w:ind w:hanging="390"/>
      <w:jc w:val="both"/>
    </w:pPr>
    <w:rPr>
      <w:rFonts w:ascii="Times New Roman CYR" w:hAnsi="Times New Roman CYR"/>
      <w:sz w:val="28"/>
    </w:rPr>
  </w:style>
  <w:style w:type="paragraph" w:styleId="a7">
    <w:name w:val="Body Text"/>
    <w:basedOn w:val="a"/>
    <w:pPr>
      <w:ind w:right="6004"/>
    </w:pPr>
    <w:rPr>
      <w:rFonts w:ascii="Times New Roman CYR" w:hAnsi="Times New Roman CYR"/>
      <w:sz w:val="28"/>
    </w:rPr>
  </w:style>
  <w:style w:type="paragraph" w:styleId="a8">
    <w:name w:val="Balloon Text"/>
    <w:basedOn w:val="a"/>
    <w:semiHidden/>
    <w:rsid w:val="000F604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00FE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a">
    <w:name w:val="Table Grid"/>
    <w:basedOn w:val="a2"/>
    <w:rsid w:val="0099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04567"/>
  </w:style>
  <w:style w:type="paragraph" w:styleId="ac">
    <w:name w:val="Title"/>
    <w:basedOn w:val="a"/>
    <w:qFormat/>
    <w:rsid w:val="00B23851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uk-UA"/>
    </w:rPr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E92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"/>
    <w:basedOn w:val="a"/>
    <w:link w:val="a0"/>
    <w:rsid w:val="004A2735"/>
    <w:rPr>
      <w:rFonts w:ascii="Verdana" w:hAnsi="Verdana" w:cs="Verdana"/>
      <w:lang w:val="en-US" w:eastAsia="en-US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tabs>
        <w:tab w:val="left" w:pos="5315"/>
      </w:tabs>
      <w:spacing w:line="360" w:lineRule="auto"/>
      <w:ind w:hanging="390"/>
      <w:jc w:val="both"/>
    </w:pPr>
    <w:rPr>
      <w:rFonts w:ascii="Times New Roman CYR" w:hAnsi="Times New Roman CYR"/>
      <w:sz w:val="28"/>
    </w:rPr>
  </w:style>
  <w:style w:type="paragraph" w:styleId="a7">
    <w:name w:val="Body Text"/>
    <w:basedOn w:val="a"/>
    <w:pPr>
      <w:ind w:right="6004"/>
    </w:pPr>
    <w:rPr>
      <w:rFonts w:ascii="Times New Roman CYR" w:hAnsi="Times New Roman CYR"/>
      <w:sz w:val="28"/>
    </w:rPr>
  </w:style>
  <w:style w:type="paragraph" w:styleId="a8">
    <w:name w:val="Balloon Text"/>
    <w:basedOn w:val="a"/>
    <w:semiHidden/>
    <w:rsid w:val="000F604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00FE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a">
    <w:name w:val="Table Grid"/>
    <w:basedOn w:val="a2"/>
    <w:rsid w:val="0099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04567"/>
  </w:style>
  <w:style w:type="paragraph" w:styleId="ac">
    <w:name w:val="Title"/>
    <w:basedOn w:val="a"/>
    <w:qFormat/>
    <w:rsid w:val="00B2385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OZ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B5F7-EAD1-4FED-86E8-D538AF31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</Template>
  <TotalTime>0</TotalTime>
  <Pages>11</Pages>
  <Words>2984</Words>
  <Characters>17015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********************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User</cp:lastModifiedBy>
  <cp:revision>2</cp:revision>
  <cp:lastPrinted>2024-03-14T12:44:00Z</cp:lastPrinted>
  <dcterms:created xsi:type="dcterms:W3CDTF">2024-04-02T09:53:00Z</dcterms:created>
  <dcterms:modified xsi:type="dcterms:W3CDTF">2024-04-02T09:53:00Z</dcterms:modified>
</cp:coreProperties>
</file>